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2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535C1" w14:paraId="69616D4B" w14:textId="77777777" w:rsidTr="00C8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7" w:type="dxa"/>
            <w:tcBorders>
              <w:bottom w:val="none" w:sz="0" w:space="0" w:color="auto"/>
              <w:right w:val="none" w:sz="0" w:space="0" w:color="auto"/>
            </w:tcBorders>
            <w:shd w:val="clear" w:color="auto" w:fill="004E70" w:themeFill="accent1" w:themeFillShade="80"/>
            <w:vAlign w:val="center"/>
          </w:tcPr>
          <w:p w14:paraId="69AB3D74" w14:textId="77777777" w:rsidR="009535C1" w:rsidRPr="00BA3394" w:rsidRDefault="009535C1" w:rsidP="006E6BC3">
            <w:pPr>
              <w:pStyle w:val="TableHead"/>
              <w:jc w:val="center"/>
              <w:rPr>
                <w:sz w:val="40"/>
                <w:szCs w:val="40"/>
              </w:rPr>
            </w:pPr>
            <w:r w:rsidRPr="00BA3394">
              <w:rPr>
                <w:sz w:val="40"/>
                <w:szCs w:val="40"/>
              </w:rPr>
              <w:t>TEACHER EDUCATION</w:t>
            </w:r>
          </w:p>
        </w:tc>
      </w:tr>
      <w:tr w:rsidR="009535C1" w14:paraId="09A70ED1" w14:textId="77777777" w:rsidTr="00AE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9AAD480" w14:textId="77777777" w:rsidR="009535C1" w:rsidRPr="00B406EE" w:rsidRDefault="00C8712B" w:rsidP="006E6BC3">
            <w:pPr>
              <w:pStyle w:val="TableHead"/>
              <w:jc w:val="center"/>
              <w:rPr>
                <w:rFonts w:ascii="FoundationBold" w:hAnsi="FoundationBold"/>
                <w:color w:val="000000" w:themeColor="text1"/>
                <w:spacing w:val="60"/>
                <w:sz w:val="36"/>
              </w:rPr>
            </w:pPr>
            <w:r w:rsidRPr="00B406EE">
              <w:rPr>
                <w:rFonts w:ascii="FoundationBold" w:hAnsi="FoundationBold"/>
                <w:noProof/>
                <w:color w:val="000000" w:themeColor="text1"/>
                <w:spacing w:val="6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FE4363" wp14:editId="7D6C16AF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455930</wp:posOffset>
                      </wp:positionV>
                      <wp:extent cx="2256155" cy="7708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5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9B7D4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841 Hunter Street</w:t>
                                  </w:r>
                                </w:p>
                                <w:p w14:paraId="42BDF630" w14:textId="77777777" w:rsidR="001058BC" w:rsidRPr="001058BC" w:rsidRDefault="001058BC" w:rsidP="001058BC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Newcastle West   NSW   2302</w:t>
                                  </w:r>
                                </w:p>
                                <w:p w14:paraId="0C9A75CB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Phone</w:t>
                                  </w:r>
                                  <w:proofErr w:type="gramStart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:  (</w:t>
                                  </w:r>
                                  <w:proofErr w:type="gramEnd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02) 4979-1200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E4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0.45pt;margin-top:35.9pt;width:177.65pt;height:6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" filled="f" stroked="f" strokeweight=".5pt">
                      <v:textbox>
                        <w:txbxContent>
                          <w:p w14:paraId="1069B7D4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841 Hunter Street</w:t>
                            </w:r>
                          </w:p>
                          <w:p w14:paraId="42BDF630" w14:textId="77777777" w:rsidR="001058BC" w:rsidRPr="001058BC" w:rsidRDefault="001058BC" w:rsidP="001058BC">
                            <w:pPr>
                              <w:spacing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Newcastle West   NSW   2302</w:t>
                            </w:r>
                          </w:p>
                          <w:p w14:paraId="0C9A75CB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:  (</w:t>
                            </w:r>
                            <w:proofErr w:type="gramEnd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02) 4979-1200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6EE">
              <w:rPr>
                <w:rFonts w:ascii="FoundationBold" w:hAnsi="FoundationBold"/>
                <w:color w:val="000000" w:themeColor="text1"/>
                <w:spacing w:val="60"/>
                <w:sz w:val="52"/>
              </w:rPr>
              <w:t>Scholarship</w:t>
            </w:r>
          </w:p>
        </w:tc>
      </w:tr>
    </w:tbl>
    <w:p w14:paraId="68F01302" w14:textId="77777777" w:rsidR="00FF0518" w:rsidRPr="009535C1" w:rsidRDefault="00BE371B" w:rsidP="00BA3394">
      <w:pPr>
        <w:pStyle w:val="Team"/>
        <w:spacing w:before="240"/>
        <w:rPr>
          <w:color w:val="004E70" w:themeColor="accent1" w:themeShade="80"/>
          <w:sz w:val="36"/>
        </w:rPr>
      </w:pPr>
      <w:r w:rsidRPr="009535C1">
        <w:rPr>
          <w:color w:val="004E70" w:themeColor="accent1" w:themeShade="80"/>
          <w:sz w:val="36"/>
        </w:rPr>
        <w:t>Catholic Schools Office</w:t>
      </w:r>
      <w:r w:rsidR="009535C1">
        <w:rPr>
          <w:color w:val="004E70" w:themeColor="accent1" w:themeShade="80"/>
          <w:sz w:val="36"/>
        </w:rPr>
        <w:br/>
      </w:r>
      <w:r w:rsidR="00FF0518" w:rsidRPr="009535C1">
        <w:rPr>
          <w:color w:val="004E70" w:themeColor="accent1" w:themeShade="80"/>
          <w:sz w:val="36"/>
        </w:rPr>
        <w:t>Diocese of Maitland-Newcastle</w:t>
      </w:r>
    </w:p>
    <w:p w14:paraId="5D161E93" w14:textId="77777777" w:rsidR="00BD7C4C" w:rsidRPr="00BD7C4C" w:rsidRDefault="00BD7C4C" w:rsidP="008319B5">
      <w:pPr>
        <w:pStyle w:val="Title"/>
        <w:spacing w:after="0"/>
        <w:rPr>
          <w:sz w:val="2"/>
        </w:rPr>
      </w:pPr>
    </w:p>
    <w:p w14:paraId="349FC7FE" w14:textId="77777777" w:rsidR="001058BC" w:rsidRDefault="001058BC" w:rsidP="001058BC">
      <w:pPr>
        <w:jc w:val="both"/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562D5C" w:rsidRPr="00C8712B" w14:paraId="4962E576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70C825E6" w14:textId="77777777" w:rsidR="00562D5C" w:rsidRPr="00C8712B" w:rsidRDefault="00562D5C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CONDITIONS OF SCHOLARSHIP</w:t>
            </w:r>
          </w:p>
        </w:tc>
      </w:tr>
      <w:tr w:rsidR="00BA3394" w:rsidRPr="00C8712B" w14:paraId="3294627C" w14:textId="77777777" w:rsidTr="00AE7BF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09B1E9" w14:textId="77777777" w:rsidR="00BA3394" w:rsidRPr="00562D5C" w:rsidRDefault="00BA3394" w:rsidP="00BA3394">
            <w:pPr>
              <w:spacing w:before="200" w:after="200"/>
              <w:rPr>
                <w:sz w:val="22"/>
              </w:rPr>
            </w:pPr>
            <w:r w:rsidRPr="00562D5C">
              <w:rPr>
                <w:b/>
              </w:rPr>
              <w:t xml:space="preserve">PLEASE READ CONDITIONS </w:t>
            </w:r>
            <w:r>
              <w:rPr>
                <w:b/>
              </w:rPr>
              <w:t>CAREFULLY BEFORE APPLYING</w:t>
            </w:r>
          </w:p>
          <w:p w14:paraId="78FB33DF" w14:textId="3F29525C" w:rsidR="00BA3394" w:rsidRPr="00BA3394" w:rsidRDefault="00BA3394" w:rsidP="00A827B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Applicants’ HSC results </w:t>
            </w:r>
            <w:r w:rsidR="0028269E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will be taken into consideration: </w:t>
            </w:r>
            <w:r>
              <w:rPr>
                <w:sz w:val="18"/>
                <w:szCs w:val="18"/>
              </w:rPr>
              <w:t>a</w:t>
            </w:r>
            <w:r w:rsidRPr="00BA3394">
              <w:rPr>
                <w:sz w:val="18"/>
                <w:szCs w:val="18"/>
              </w:rPr>
              <w:t>pplicant</w:t>
            </w:r>
            <w:r>
              <w:rPr>
                <w:sz w:val="18"/>
                <w:szCs w:val="18"/>
              </w:rPr>
              <w:t>s</w:t>
            </w:r>
            <w:r w:rsidRPr="00BA3394">
              <w:rPr>
                <w:sz w:val="18"/>
                <w:szCs w:val="18"/>
              </w:rPr>
              <w:t xml:space="preserve"> must send their HSC results </w:t>
            </w:r>
            <w:r w:rsidR="00E34F47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to </w:t>
            </w:r>
            <w:r w:rsidR="000D2AD6">
              <w:rPr>
                <w:sz w:val="18"/>
                <w:szCs w:val="18"/>
              </w:rPr>
              <w:t xml:space="preserve">Narelle Cross, </w:t>
            </w:r>
            <w:r w:rsidR="004B41C6">
              <w:rPr>
                <w:sz w:val="18"/>
                <w:szCs w:val="18"/>
              </w:rPr>
              <w:t>Director</w:t>
            </w:r>
            <w:r w:rsidR="00E34F47">
              <w:rPr>
                <w:sz w:val="18"/>
                <w:szCs w:val="18"/>
              </w:rPr>
              <w:t>’</w:t>
            </w:r>
            <w:r w:rsidR="004B41C6">
              <w:rPr>
                <w:sz w:val="18"/>
                <w:szCs w:val="18"/>
              </w:rPr>
              <w:t>s Office</w:t>
            </w:r>
            <w:r w:rsidR="000D2AD6">
              <w:rPr>
                <w:sz w:val="18"/>
                <w:szCs w:val="18"/>
              </w:rPr>
              <w:t xml:space="preserve"> at </w:t>
            </w:r>
            <w:r w:rsidRPr="00BA3394">
              <w:rPr>
                <w:sz w:val="18"/>
                <w:szCs w:val="18"/>
              </w:rPr>
              <w:t xml:space="preserve">the CSO before </w:t>
            </w:r>
            <w:r w:rsidR="002E1EE1">
              <w:rPr>
                <w:b/>
                <w:sz w:val="18"/>
                <w:szCs w:val="18"/>
              </w:rPr>
              <w:t>1</w:t>
            </w:r>
            <w:r w:rsidR="00195416">
              <w:rPr>
                <w:b/>
                <w:sz w:val="18"/>
                <w:szCs w:val="18"/>
              </w:rPr>
              <w:t>8</w:t>
            </w:r>
            <w:r w:rsidR="008204D8">
              <w:rPr>
                <w:b/>
                <w:sz w:val="18"/>
                <w:szCs w:val="18"/>
              </w:rPr>
              <w:t>th</w:t>
            </w:r>
            <w:r w:rsidR="001101CC">
              <w:rPr>
                <w:b/>
                <w:sz w:val="18"/>
                <w:szCs w:val="18"/>
              </w:rPr>
              <w:t xml:space="preserve"> December 20</w:t>
            </w:r>
            <w:r w:rsidR="00FA7BA0">
              <w:rPr>
                <w:b/>
                <w:sz w:val="18"/>
                <w:szCs w:val="18"/>
              </w:rPr>
              <w:t>2</w:t>
            </w:r>
            <w:r w:rsidR="00195416">
              <w:rPr>
                <w:b/>
                <w:sz w:val="18"/>
                <w:szCs w:val="18"/>
              </w:rPr>
              <w:t>3</w:t>
            </w:r>
            <w:r w:rsidRPr="00BA3394">
              <w:rPr>
                <w:sz w:val="18"/>
                <w:szCs w:val="18"/>
              </w:rPr>
              <w:t xml:space="preserve"> to be considered.</w:t>
            </w:r>
          </w:p>
          <w:p w14:paraId="5801F882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Applicants must meet the Australian Tertiary Admission Requirements for University.</w:t>
            </w:r>
          </w:p>
          <w:p w14:paraId="5EA76EDD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 must be </w:t>
            </w:r>
            <w:r w:rsidR="00C12694">
              <w:rPr>
                <w:sz w:val="18"/>
                <w:szCs w:val="18"/>
              </w:rPr>
              <w:t>Catholic</w:t>
            </w:r>
            <w:r w:rsidRPr="00BA3394">
              <w:rPr>
                <w:sz w:val="18"/>
                <w:szCs w:val="18"/>
              </w:rPr>
              <w:t>.</w:t>
            </w:r>
          </w:p>
          <w:p w14:paraId="5854F3BE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Teachers in primary schools must have Mathematics in their courses of study.</w:t>
            </w:r>
          </w:p>
          <w:p w14:paraId="7CD229CC" w14:textId="77777777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By participating in this scholarship program </w:t>
            </w:r>
            <w:r>
              <w:rPr>
                <w:sz w:val="18"/>
                <w:szCs w:val="18"/>
              </w:rPr>
              <w:t>students</w:t>
            </w:r>
            <w:r w:rsidRPr="00BA3394">
              <w:rPr>
                <w:sz w:val="18"/>
                <w:szCs w:val="18"/>
              </w:rPr>
              <w:t xml:space="preserve"> are contributing to the development of the quality of the teaching profession in the Diocese of Maitland-</w:t>
            </w:r>
            <w:proofErr w:type="gramStart"/>
            <w:r w:rsidRPr="00BA3394">
              <w:rPr>
                <w:sz w:val="18"/>
                <w:szCs w:val="18"/>
              </w:rPr>
              <w:t>Newcastle, and</w:t>
            </w:r>
            <w:proofErr w:type="gramEnd"/>
            <w:r w:rsidRPr="00BA3394">
              <w:rPr>
                <w:sz w:val="18"/>
                <w:szCs w:val="18"/>
              </w:rPr>
              <w:t xml:space="preserve"> enhancing their own professional career.   </w:t>
            </w:r>
          </w:p>
          <w:p w14:paraId="259A616F" w14:textId="77777777" w:rsid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Continuation in the program will be dependent upon continuing enrolment and the maintenance of </w:t>
            </w:r>
            <w:r w:rsidRPr="00BA3394">
              <w:rPr>
                <w:sz w:val="18"/>
                <w:szCs w:val="18"/>
              </w:rPr>
              <w:br/>
              <w:t>suitable academic and professional standards</w:t>
            </w:r>
            <w:r>
              <w:rPr>
                <w:sz w:val="18"/>
                <w:szCs w:val="18"/>
              </w:rPr>
              <w:t>.</w:t>
            </w:r>
          </w:p>
          <w:p w14:paraId="2E98AF93" w14:textId="0EB05412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3394">
              <w:rPr>
                <w:sz w:val="18"/>
                <w:szCs w:val="18"/>
              </w:rPr>
              <w:t xml:space="preserve">he program </w:t>
            </w:r>
            <w:r w:rsidR="00DE0787">
              <w:rPr>
                <w:sz w:val="18"/>
                <w:szCs w:val="18"/>
              </w:rPr>
              <w:t xml:space="preserve">and payment </w:t>
            </w:r>
            <w:r w:rsidRPr="00BA3394">
              <w:rPr>
                <w:sz w:val="18"/>
                <w:szCs w:val="18"/>
              </w:rPr>
              <w:t>will not extend beyond a four (4) year duration.</w:t>
            </w:r>
          </w:p>
        </w:tc>
      </w:tr>
    </w:tbl>
    <w:p w14:paraId="0192FEDA" w14:textId="77777777" w:rsidR="0025633A" w:rsidRDefault="0025633A" w:rsidP="00FF0518">
      <w:pPr>
        <w:rPr>
          <w:b/>
          <w:i/>
          <w:szCs w:val="20"/>
        </w:rPr>
      </w:pPr>
    </w:p>
    <w:p w14:paraId="7F478F76" w14:textId="77777777" w:rsidR="00BA3394" w:rsidRPr="001058BC" w:rsidRDefault="00BA3394" w:rsidP="00BA3394">
      <w:pPr>
        <w:pBdr>
          <w:top w:val="single" w:sz="4" w:space="3" w:color="789EF2" w:themeColor="text2" w:themeTint="66"/>
        </w:pBdr>
        <w:jc w:val="both"/>
        <w:rPr>
          <w:b/>
          <w:szCs w:val="20"/>
        </w:rPr>
      </w:pPr>
      <w:r>
        <w:rPr>
          <w:b/>
          <w:szCs w:val="20"/>
        </w:rPr>
        <w:t>CLOSING DATE</w:t>
      </w:r>
      <w:r w:rsidRPr="001058BC">
        <w:rPr>
          <w:b/>
          <w:szCs w:val="20"/>
        </w:rPr>
        <w:t xml:space="preserve"> </w:t>
      </w:r>
      <w:r w:rsidR="000D2AD6">
        <w:rPr>
          <w:b/>
          <w:szCs w:val="20"/>
        </w:rPr>
        <w:t>AND SUBMISSION DETAILS</w:t>
      </w:r>
    </w:p>
    <w:p w14:paraId="7757B0C1" w14:textId="51716ACB" w:rsidR="0025633A" w:rsidRDefault="00BA3394" w:rsidP="00BA3394">
      <w:pPr>
        <w:pBdr>
          <w:bottom w:val="single" w:sz="4" w:space="3" w:color="789EF2" w:themeColor="text2" w:themeTint="66"/>
        </w:pBdr>
        <w:rPr>
          <w:sz w:val="18"/>
          <w:szCs w:val="18"/>
        </w:rPr>
      </w:pPr>
      <w:r w:rsidRPr="00BA3394">
        <w:rPr>
          <w:sz w:val="18"/>
          <w:szCs w:val="18"/>
        </w:rPr>
        <w:t xml:space="preserve">All applications must reach </w:t>
      </w:r>
      <w:r w:rsidR="0037534D">
        <w:rPr>
          <w:sz w:val="18"/>
          <w:szCs w:val="18"/>
        </w:rPr>
        <w:t xml:space="preserve">the Catholic Schools Office by </w:t>
      </w:r>
      <w:r w:rsidRPr="0037534D">
        <w:rPr>
          <w:b/>
          <w:sz w:val="18"/>
          <w:szCs w:val="18"/>
        </w:rPr>
        <w:t>5.00 pm on</w:t>
      </w:r>
      <w:r w:rsidR="001101CC">
        <w:rPr>
          <w:b/>
          <w:sz w:val="18"/>
          <w:szCs w:val="18"/>
        </w:rPr>
        <w:t xml:space="preserve"> </w:t>
      </w:r>
      <w:r w:rsidR="00826D2B">
        <w:rPr>
          <w:b/>
          <w:sz w:val="18"/>
          <w:szCs w:val="18"/>
        </w:rPr>
        <w:t>2</w:t>
      </w:r>
      <w:r w:rsidR="00734895">
        <w:rPr>
          <w:b/>
          <w:sz w:val="18"/>
          <w:szCs w:val="18"/>
        </w:rPr>
        <w:t>2</w:t>
      </w:r>
      <w:proofErr w:type="gramStart"/>
      <w:r w:rsidR="00734895" w:rsidRPr="00734895">
        <w:rPr>
          <w:b/>
          <w:sz w:val="18"/>
          <w:szCs w:val="18"/>
          <w:vertAlign w:val="superscript"/>
        </w:rPr>
        <w:t>nd</w:t>
      </w:r>
      <w:r w:rsidR="00734895">
        <w:rPr>
          <w:b/>
          <w:sz w:val="18"/>
          <w:szCs w:val="18"/>
        </w:rPr>
        <w:t xml:space="preserve"> </w:t>
      </w:r>
      <w:r w:rsidR="0037534D" w:rsidRPr="0037534D">
        <w:rPr>
          <w:b/>
          <w:sz w:val="18"/>
          <w:szCs w:val="18"/>
        </w:rPr>
        <w:t xml:space="preserve"> September</w:t>
      </w:r>
      <w:proofErr w:type="gramEnd"/>
      <w:r w:rsidR="0037534D" w:rsidRPr="0037534D">
        <w:rPr>
          <w:b/>
          <w:sz w:val="18"/>
          <w:szCs w:val="18"/>
        </w:rPr>
        <w:t xml:space="preserve"> 20</w:t>
      </w:r>
      <w:r w:rsidR="00FA7BA0">
        <w:rPr>
          <w:b/>
          <w:sz w:val="18"/>
          <w:szCs w:val="18"/>
        </w:rPr>
        <w:t>2</w:t>
      </w:r>
      <w:r w:rsidR="00734895">
        <w:rPr>
          <w:b/>
          <w:sz w:val="18"/>
          <w:szCs w:val="18"/>
        </w:rPr>
        <w:t>3</w:t>
      </w:r>
      <w:r w:rsidR="0037534D">
        <w:rPr>
          <w:b/>
          <w:sz w:val="18"/>
          <w:szCs w:val="18"/>
        </w:rPr>
        <w:t>.</w:t>
      </w:r>
      <w:r w:rsidR="000D2AD6">
        <w:rPr>
          <w:b/>
          <w:sz w:val="18"/>
          <w:szCs w:val="18"/>
        </w:rPr>
        <w:t xml:space="preserve"> </w:t>
      </w:r>
    </w:p>
    <w:p w14:paraId="7A24D079" w14:textId="77777777" w:rsidR="000D2AD6" w:rsidRPr="000D2AD6" w:rsidRDefault="000D2AD6" w:rsidP="00BA3394">
      <w:pPr>
        <w:pBdr>
          <w:bottom w:val="single" w:sz="4" w:space="3" w:color="789EF2" w:themeColor="text2" w:themeTint="66"/>
        </w:pBdr>
        <w:rPr>
          <w:i/>
          <w:szCs w:val="20"/>
        </w:rPr>
      </w:pPr>
      <w:r>
        <w:rPr>
          <w:sz w:val="18"/>
          <w:szCs w:val="18"/>
        </w:rPr>
        <w:t>Mail</w:t>
      </w:r>
      <w:r w:rsidR="00936730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hand deliver </w:t>
      </w:r>
      <w:r w:rsidR="00936730">
        <w:rPr>
          <w:sz w:val="18"/>
          <w:szCs w:val="18"/>
        </w:rPr>
        <w:t xml:space="preserve">to the CSO, </w:t>
      </w:r>
      <w:r>
        <w:rPr>
          <w:sz w:val="18"/>
          <w:szCs w:val="18"/>
        </w:rPr>
        <w:t>or email to Narelle Cross (narelle.cross@mn.catholic.edu.au)</w:t>
      </w:r>
      <w:r w:rsidR="000B494F">
        <w:rPr>
          <w:sz w:val="18"/>
          <w:szCs w:val="18"/>
        </w:rPr>
        <w:t>.</w:t>
      </w:r>
    </w:p>
    <w:p w14:paraId="715EB59A" w14:textId="77777777" w:rsidR="00562D5C" w:rsidRPr="008319B5" w:rsidRDefault="00562D5C" w:rsidP="00BA3394">
      <w:pPr>
        <w:pStyle w:val="Heading3"/>
        <w:spacing w:before="400"/>
      </w:pPr>
      <w:r w:rsidRPr="008319B5">
        <w:rPr>
          <w:sz w:val="24"/>
          <w:szCs w:val="28"/>
        </w:rPr>
        <w:t xml:space="preserve">Part </w:t>
      </w:r>
      <w:r>
        <w:rPr>
          <w:sz w:val="24"/>
          <w:szCs w:val="28"/>
        </w:rPr>
        <w:t>A</w:t>
      </w:r>
      <w:r w:rsidRPr="008319B5">
        <w:rPr>
          <w:sz w:val="24"/>
          <w:szCs w:val="28"/>
        </w:rPr>
        <w:t xml:space="preserve"> </w:t>
      </w:r>
      <w:r w:rsidRPr="008319B5">
        <w:t xml:space="preserve">– To be completed by the </w:t>
      </w:r>
      <w:r>
        <w:t>applicant</w:t>
      </w:r>
    </w:p>
    <w:p w14:paraId="5969DAB1" w14:textId="77777777" w:rsidR="00562D5C" w:rsidRDefault="00562D5C" w:rsidP="00FF0518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C52C1E" w14:paraId="5201717D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4CF79AFB" w14:textId="77777777" w:rsidR="00BD7C4C" w:rsidRPr="00C8712B" w:rsidRDefault="00BD7C4C" w:rsidP="00C8712B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PERSONAL INFORMATION</w:t>
            </w:r>
          </w:p>
        </w:tc>
      </w:tr>
    </w:tbl>
    <w:p w14:paraId="1C6BAE3D" w14:textId="77777777" w:rsidR="00BD7C4C" w:rsidRPr="00BD7C4C" w:rsidRDefault="00BD7C4C" w:rsidP="00BD7C4C">
      <w:pPr>
        <w:rPr>
          <w:szCs w:val="20"/>
        </w:rPr>
      </w:pPr>
    </w:p>
    <w:p w14:paraId="6A082E3A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>Surname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Given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ames: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56E25FA1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 xml:space="preserve">Address: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457B874B" w14:textId="77777777" w:rsidR="00BD7C4C" w:rsidRPr="00BD7C4C" w:rsidRDefault="00BD7C4C" w:rsidP="001058BC">
      <w:pPr>
        <w:spacing w:after="160"/>
        <w:rPr>
          <w:szCs w:val="20"/>
        </w:rPr>
      </w:pPr>
      <w:r w:rsidRPr="00BD7C4C">
        <w:rPr>
          <w:szCs w:val="20"/>
        </w:rPr>
        <w:t xml:space="preserve">City: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Postcode: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Phone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umber: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2F021FFD" w14:textId="77777777" w:rsidR="006E7D9C" w:rsidRDefault="00BD7C4C" w:rsidP="006E7D9C">
      <w:pPr>
        <w:rPr>
          <w:color w:val="BFBFBF" w:themeColor="background1" w:themeShade="BF"/>
          <w:szCs w:val="20"/>
          <w:u w:val="single"/>
        </w:rPr>
      </w:pPr>
      <w:r w:rsidRPr="00BD7C4C">
        <w:rPr>
          <w:szCs w:val="20"/>
        </w:rPr>
        <w:t>Religion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="006E7D9C">
        <w:rPr>
          <w:szCs w:val="20"/>
        </w:rPr>
        <w:t xml:space="preserve">    Date of birth</w:t>
      </w:r>
      <w:r w:rsidR="006E7D9C" w:rsidRPr="00BD7C4C">
        <w:rPr>
          <w:szCs w:val="20"/>
        </w:rPr>
        <w:t xml:space="preserve">:   </w:t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</w:p>
    <w:p w14:paraId="7F91FB48" w14:textId="77777777" w:rsidR="0037534D" w:rsidRDefault="005970BB" w:rsidP="0037534D">
      <w:pPr>
        <w:spacing w:before="120" w:after="120"/>
        <w:rPr>
          <w:szCs w:val="20"/>
          <w:u w:val="single"/>
        </w:rPr>
      </w:pPr>
      <w:r>
        <w:rPr>
          <w:szCs w:val="20"/>
        </w:rPr>
        <w:t xml:space="preserve">Home </w:t>
      </w:r>
      <w:r w:rsidR="000B494F">
        <w:rPr>
          <w:szCs w:val="20"/>
        </w:rPr>
        <w:t>e</w:t>
      </w:r>
      <w:r>
        <w:rPr>
          <w:szCs w:val="20"/>
        </w:rPr>
        <w:t>mail (not school email)</w:t>
      </w:r>
      <w:r w:rsidR="0037534D" w:rsidRPr="00727846">
        <w:rPr>
          <w:color w:val="BFBFBF" w:themeColor="background1" w:themeShade="BF"/>
          <w:szCs w:val="20"/>
        </w:rPr>
        <w:t xml:space="preserve">:   </w:t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>
        <w:rPr>
          <w:color w:val="BFBFBF" w:themeColor="background1" w:themeShade="BF"/>
          <w:szCs w:val="20"/>
          <w:u w:val="single"/>
        </w:rPr>
        <w:softHyphen/>
      </w:r>
      <w:r>
        <w:rPr>
          <w:color w:val="BFBFBF" w:themeColor="background1" w:themeShade="BF"/>
          <w:szCs w:val="20"/>
          <w:u w:val="single"/>
        </w:rPr>
        <w:softHyphen/>
        <w:t>______________</w:t>
      </w:r>
      <w:r w:rsidR="0037534D" w:rsidRPr="00BD7C4C">
        <w:rPr>
          <w:szCs w:val="20"/>
        </w:rPr>
        <w:t xml:space="preserve">   </w:t>
      </w:r>
    </w:p>
    <w:p w14:paraId="1E61F936" w14:textId="77777777" w:rsidR="00BD7C4C" w:rsidRDefault="00BD7C4C" w:rsidP="00BD7C4C">
      <w:pPr>
        <w:rPr>
          <w:szCs w:val="20"/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BD7C4C" w14:paraId="00F44E34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2FA2506E" w14:textId="77777777" w:rsidR="00BD7C4C" w:rsidRPr="00C8712B" w:rsidRDefault="001058BC" w:rsidP="00066C78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SCHOOLING</w:t>
            </w:r>
          </w:p>
        </w:tc>
      </w:tr>
    </w:tbl>
    <w:p w14:paraId="3768C3E2" w14:textId="77777777" w:rsidR="0037534D" w:rsidRDefault="0037534D" w:rsidP="001058BC">
      <w:pPr>
        <w:spacing w:after="200"/>
      </w:pPr>
    </w:p>
    <w:p w14:paraId="492F8846" w14:textId="77777777" w:rsidR="00BD7C4C" w:rsidRDefault="008835F1" w:rsidP="001058BC">
      <w:pPr>
        <w:spacing w:after="200"/>
        <w:rPr>
          <w:u w:val="single"/>
        </w:rPr>
      </w:pPr>
      <w:r>
        <w:t>Name of s</w:t>
      </w:r>
      <w:r w:rsidR="00BD7C4C" w:rsidRPr="00BD7C4C">
        <w:t>chool/</w:t>
      </w:r>
      <w:r>
        <w:t>c</w:t>
      </w:r>
      <w:r w:rsidR="00BD7C4C" w:rsidRPr="00BD7C4C">
        <w:t xml:space="preserve">ollege:  </w:t>
      </w:r>
      <w:r w:rsidR="00BD7C4C" w:rsidRPr="00727846">
        <w:rPr>
          <w:color w:val="BFBFBF" w:themeColor="background1" w:themeShade="BF"/>
        </w:rPr>
        <w:t xml:space="preserve"> </w:t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5248"/>
        <w:gridCol w:w="4504"/>
      </w:tblGrid>
      <w:tr w:rsidR="001058BC" w:rsidRPr="00BD7C4C" w14:paraId="4AF7B588" w14:textId="77777777" w:rsidTr="00C8712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3F8BBC32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lastRenderedPageBreak/>
              <w:t>SUBJECTS STUDIED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6EBFB10A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</w:p>
        </w:tc>
      </w:tr>
    </w:tbl>
    <w:p w14:paraId="1BFC07A3" w14:textId="77777777" w:rsidR="00A806A7" w:rsidRPr="00BD7C4C" w:rsidRDefault="00A806A7" w:rsidP="00A806A7">
      <w:pPr>
        <w:spacing w:after="0"/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50"/>
        <w:gridCol w:w="1721"/>
        <w:gridCol w:w="2991"/>
        <w:gridCol w:w="1880"/>
      </w:tblGrid>
      <w:tr w:rsidR="009535C1" w:rsidRPr="005D6541" w14:paraId="416C791C" w14:textId="77777777" w:rsidTr="00AE7BF3">
        <w:tc>
          <w:tcPr>
            <w:tcW w:w="3227" w:type="dxa"/>
            <w:shd w:val="clear" w:color="auto" w:fill="D9D9D9" w:themeFill="background1" w:themeFillShade="D9"/>
          </w:tcPr>
          <w:p w14:paraId="2EBDBAE7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bookmarkStart w:id="0" w:name="ToPosition"/>
            <w:bookmarkStart w:id="1" w:name="Company"/>
            <w:bookmarkStart w:id="2" w:name="Address"/>
            <w:bookmarkEnd w:id="0"/>
            <w:bookmarkEnd w:id="1"/>
            <w:bookmarkEnd w:id="2"/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FB7FCB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1066FFA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A6A773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</w:tr>
      <w:tr w:rsidR="005D6541" w:rsidRPr="005D6541" w14:paraId="1C5266C3" w14:textId="77777777" w:rsidTr="001E052D">
        <w:tc>
          <w:tcPr>
            <w:tcW w:w="3227" w:type="dxa"/>
            <w:shd w:val="clear" w:color="auto" w:fill="auto"/>
          </w:tcPr>
          <w:p w14:paraId="796EF1DF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041FBE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E69015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4D644FB3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1FA9C8EC" w14:textId="77777777" w:rsidTr="001E052D">
        <w:tc>
          <w:tcPr>
            <w:tcW w:w="3227" w:type="dxa"/>
            <w:shd w:val="clear" w:color="auto" w:fill="auto"/>
          </w:tcPr>
          <w:p w14:paraId="203D0D6D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138C61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A155D97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00B44AE4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2CF35A2" w14:textId="77777777" w:rsidTr="001E052D">
        <w:tc>
          <w:tcPr>
            <w:tcW w:w="3227" w:type="dxa"/>
            <w:shd w:val="clear" w:color="auto" w:fill="auto"/>
          </w:tcPr>
          <w:p w14:paraId="4F8DD3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EE9BD0C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806308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817E18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3D5A240A" w14:textId="77777777" w:rsidTr="001E052D">
        <w:tc>
          <w:tcPr>
            <w:tcW w:w="3227" w:type="dxa"/>
            <w:shd w:val="clear" w:color="auto" w:fill="auto"/>
          </w:tcPr>
          <w:p w14:paraId="42497CAA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840666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9A5D67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A22350D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B66AB3F" w14:textId="77777777" w:rsidTr="001E052D">
        <w:tc>
          <w:tcPr>
            <w:tcW w:w="3227" w:type="dxa"/>
            <w:shd w:val="clear" w:color="auto" w:fill="auto"/>
          </w:tcPr>
          <w:p w14:paraId="4625783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6809A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EA5FC3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30CAB3F6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D55112" w:rsidRPr="005D6541" w14:paraId="726B28F1" w14:textId="77777777" w:rsidTr="001E052D">
        <w:tc>
          <w:tcPr>
            <w:tcW w:w="3227" w:type="dxa"/>
            <w:shd w:val="clear" w:color="auto" w:fill="auto"/>
          </w:tcPr>
          <w:p w14:paraId="5CC489A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AE15F39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0EF73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2E7C80" w14:textId="77777777" w:rsidR="00D55112" w:rsidRPr="005D6541" w:rsidRDefault="00D55112" w:rsidP="005D6541">
            <w:pPr>
              <w:rPr>
                <w:sz w:val="22"/>
              </w:rPr>
            </w:pPr>
          </w:p>
        </w:tc>
      </w:tr>
    </w:tbl>
    <w:p w14:paraId="140E9BB7" w14:textId="77777777" w:rsidR="00D55112" w:rsidRPr="00C8712B" w:rsidRDefault="00D55112" w:rsidP="00D55112">
      <w:pPr>
        <w:pStyle w:val="Heading2"/>
        <w:rPr>
          <w:color w:val="FFFFFF" w:themeColor="background1"/>
        </w:rPr>
      </w:pPr>
      <w:r w:rsidRPr="00C8712B">
        <w:rPr>
          <w:color w:val="FFFFFF" w:themeColor="background1"/>
        </w:rPr>
        <w:t>PERSONAL INFORMATION</w:t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D55112" w:rsidRPr="00C52C1E" w14:paraId="1CDAA0EF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0F788031" w14:textId="77777777" w:rsidR="00D55112" w:rsidRPr="00C8712B" w:rsidRDefault="00D55112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TEACHING COURSE PREFERENCES</w:t>
            </w:r>
          </w:p>
        </w:tc>
      </w:tr>
    </w:tbl>
    <w:p w14:paraId="0A5CAF18" w14:textId="77777777" w:rsidR="00A806A7" w:rsidRPr="00A806A7" w:rsidRDefault="00A806A7" w:rsidP="001058BC">
      <w:pPr>
        <w:spacing w:before="120" w:after="120"/>
      </w:pPr>
      <w:r w:rsidRPr="00A806A7">
        <w:t>Please list in order of preference three courses in teaching training you are interested in undertaking.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05"/>
        <w:gridCol w:w="3325"/>
        <w:gridCol w:w="3724"/>
        <w:gridCol w:w="1888"/>
      </w:tblGrid>
      <w:tr w:rsidR="00AE7BF3" w:rsidRPr="00B55B0A" w14:paraId="70A43ED1" w14:textId="77777777" w:rsidTr="00AE7BF3">
        <w:tc>
          <w:tcPr>
            <w:tcW w:w="813" w:type="dxa"/>
            <w:shd w:val="clear" w:color="auto" w:fill="D9D9D9" w:themeFill="background1" w:themeFillShade="D9"/>
          </w:tcPr>
          <w:p w14:paraId="20B5DD06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pre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7BECF695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title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14:paraId="4CBCB64D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name of institution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7EAA91B1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code</w:t>
            </w:r>
          </w:p>
        </w:tc>
      </w:tr>
      <w:tr w:rsidR="00A806A7" w:rsidRPr="00B55B0A" w14:paraId="42C594FC" w14:textId="77777777" w:rsidTr="001E052D">
        <w:tc>
          <w:tcPr>
            <w:tcW w:w="813" w:type="dxa"/>
            <w:shd w:val="clear" w:color="auto" w:fill="auto"/>
          </w:tcPr>
          <w:p w14:paraId="680ABA28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14:paraId="7E946F76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1F850764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D79552E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2DFF5CBC" w14:textId="77777777" w:rsidTr="001E052D">
        <w:tc>
          <w:tcPr>
            <w:tcW w:w="813" w:type="dxa"/>
            <w:shd w:val="clear" w:color="auto" w:fill="auto"/>
          </w:tcPr>
          <w:p w14:paraId="30F16821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14:paraId="38349900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54DE54C3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7066ACC8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4C35642C" w14:textId="77777777" w:rsidTr="001E052D">
        <w:tc>
          <w:tcPr>
            <w:tcW w:w="813" w:type="dxa"/>
            <w:shd w:val="clear" w:color="auto" w:fill="auto"/>
          </w:tcPr>
          <w:p w14:paraId="38955750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14:paraId="544368A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3913EC7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C64A5B1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</w:tbl>
    <w:p w14:paraId="3750C2E7" w14:textId="77777777" w:rsidR="00A806A7" w:rsidRPr="00A806A7" w:rsidRDefault="00A806A7" w:rsidP="008319B5">
      <w:pPr>
        <w:spacing w:after="0"/>
      </w:pPr>
    </w:p>
    <w:p w14:paraId="3051E65F" w14:textId="77777777" w:rsidR="00A806A7" w:rsidRPr="00A806A7" w:rsidRDefault="00A806A7" w:rsidP="008319B5">
      <w:pPr>
        <w:spacing w:after="0"/>
      </w:pPr>
      <w:r w:rsidRPr="00A806A7">
        <w:t>1.</w:t>
      </w:r>
      <w:r w:rsidRPr="00A806A7">
        <w:tab/>
        <w:t xml:space="preserve">What are the important characteristics </w:t>
      </w:r>
      <w:r w:rsidR="00BE371B">
        <w:t>of</w:t>
      </w:r>
      <w:r w:rsidRPr="00A806A7">
        <w:t xml:space="preserve"> being a quality teacher?</w:t>
      </w:r>
    </w:p>
    <w:p w14:paraId="50FF84CE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A806A7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7596B8CF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323CE592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53FDB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5DE783D3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5B92CB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sz w:val="22"/>
          <w:u w:val="single"/>
        </w:rPr>
      </w:pPr>
      <w:r w:rsidRPr="00727846">
        <w:rPr>
          <w:color w:val="BFBFBF" w:themeColor="background1" w:themeShade="BF"/>
          <w:sz w:val="22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</w:p>
    <w:p w14:paraId="7BF53401" w14:textId="77777777" w:rsidR="000314CF" w:rsidRDefault="00A806A7" w:rsidP="00363F9A">
      <w:pPr>
        <w:spacing w:after="0"/>
        <w:rPr>
          <w:b/>
          <w:i/>
          <w:szCs w:val="24"/>
        </w:rPr>
      </w:pPr>
      <w:r w:rsidRPr="0077119D">
        <w:rPr>
          <w:sz w:val="22"/>
        </w:rPr>
        <w:tab/>
      </w:r>
    </w:p>
    <w:p w14:paraId="08D90E2A" w14:textId="77777777" w:rsidR="00A806A7" w:rsidRPr="000314CF" w:rsidRDefault="00A806A7" w:rsidP="008319B5">
      <w:pPr>
        <w:spacing w:after="0"/>
      </w:pPr>
      <w:r w:rsidRPr="000314CF">
        <w:t>2.</w:t>
      </w:r>
      <w:r w:rsidRPr="000314CF">
        <w:tab/>
        <w:t>What qualities and skills do you have that would ensure your effectiveness as a teacher?</w:t>
      </w:r>
    </w:p>
    <w:p w14:paraId="0A012838" w14:textId="77777777" w:rsidR="008319B5" w:rsidRPr="000314CF" w:rsidRDefault="00A806A7" w:rsidP="008319B5">
      <w:pPr>
        <w:spacing w:after="0"/>
        <w:rPr>
          <w:u w:val="single"/>
        </w:rPr>
      </w:pPr>
      <w:r w:rsidRPr="000314CF"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</w:p>
    <w:p w14:paraId="6970A05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0314CF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C42C0F" w14:textId="77777777" w:rsidR="008319B5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DAF7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B689C20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73A2ABA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D85F6C4" w14:textId="77777777" w:rsidR="00A806A7" w:rsidRPr="000314CF" w:rsidRDefault="00A806A7" w:rsidP="008319B5">
      <w:pPr>
        <w:spacing w:after="0"/>
      </w:pPr>
      <w:r w:rsidRPr="000314CF">
        <w:tab/>
      </w:r>
    </w:p>
    <w:p w14:paraId="375884D6" w14:textId="77777777" w:rsidR="00A806A7" w:rsidRPr="000314CF" w:rsidRDefault="00A806A7" w:rsidP="001058BC">
      <w:pPr>
        <w:spacing w:after="0"/>
        <w:ind w:left="720" w:hanging="720"/>
      </w:pPr>
      <w:r w:rsidRPr="000314CF">
        <w:t>3.</w:t>
      </w:r>
      <w:r w:rsidRPr="000314CF">
        <w:tab/>
      </w:r>
      <w:r w:rsidR="00363F9A">
        <w:t>Why a</w:t>
      </w:r>
      <w:r w:rsidRPr="000314CF">
        <w:t xml:space="preserve">re you interested in teaching in Catholic </w:t>
      </w:r>
      <w:r w:rsidR="00BE371B">
        <w:t>s</w:t>
      </w:r>
      <w:r w:rsidRPr="000314CF">
        <w:t>chools? Why would you be suitable in this role?</w:t>
      </w:r>
    </w:p>
    <w:p w14:paraId="59ECD218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D44C014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189A58C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8A09D1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B73BCB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7DC82D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8755E62" w14:textId="77777777" w:rsidR="00A806A7" w:rsidRPr="000314CF" w:rsidRDefault="00A806A7" w:rsidP="008319B5">
      <w:pPr>
        <w:spacing w:after="0"/>
      </w:pPr>
      <w:r w:rsidRPr="000314CF">
        <w:lastRenderedPageBreak/>
        <w:t>4.</w:t>
      </w:r>
      <w:r w:rsidRPr="000314CF">
        <w:tab/>
        <w:t xml:space="preserve">What do you understand to be distinctive about the role of a teacher, and what would you </w:t>
      </w:r>
      <w:r w:rsidRPr="000314CF">
        <w:br/>
      </w:r>
      <w:r w:rsidRPr="000314CF">
        <w:tab/>
        <w:t>bring to the role?</w:t>
      </w:r>
    </w:p>
    <w:p w14:paraId="59B2AEFD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6F01480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34F3E41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2140F98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6A6F4BD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E07CB2E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0A905B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50DB6E" w14:textId="77777777" w:rsidR="00A806A7" w:rsidRDefault="00A806A7" w:rsidP="008319B5">
      <w:pPr>
        <w:spacing w:after="0"/>
      </w:pPr>
    </w:p>
    <w:p w14:paraId="74FF0C36" w14:textId="77777777" w:rsidR="00A806A7" w:rsidRPr="000314CF" w:rsidRDefault="00B9755F" w:rsidP="008319B5">
      <w:pPr>
        <w:spacing w:after="0"/>
      </w:pPr>
      <w:r>
        <w:t>5.</w:t>
      </w:r>
      <w:r>
        <w:tab/>
      </w:r>
      <w:r w:rsidR="00A806A7" w:rsidRPr="000314CF">
        <w:t xml:space="preserve">Please provide any other </w:t>
      </w:r>
      <w:r w:rsidRPr="000314CF">
        <w:t>comments that</w:t>
      </w:r>
      <w:r w:rsidR="00A806A7" w:rsidRPr="000314CF">
        <w:t xml:space="preserve"> would assist the selection panel in its deliberations.</w:t>
      </w:r>
    </w:p>
    <w:p w14:paraId="77845A3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B84FD44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7F4F019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AABB31D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8035D0B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4152C11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B483D13" w14:textId="77777777" w:rsid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D5BE4E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</w:p>
    <w:p w14:paraId="496889EB" w14:textId="77777777" w:rsidR="008263B2" w:rsidRPr="000314CF" w:rsidRDefault="008263B2" w:rsidP="008319B5">
      <w:pPr>
        <w:spacing w:after="0"/>
        <w:rPr>
          <w:sz w:val="1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A806A7" w:rsidRPr="00C52C1E" w14:paraId="249D2F0D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A7FD1B7" w14:textId="77777777" w:rsidR="00A806A7" w:rsidRPr="00562D5C" w:rsidRDefault="000314CF" w:rsidP="00C8712B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 xml:space="preserve">REFEREES </w:t>
            </w:r>
          </w:p>
        </w:tc>
      </w:tr>
    </w:tbl>
    <w:p w14:paraId="3D22C9D5" w14:textId="77777777" w:rsidR="008319B5" w:rsidRDefault="00C8712B" w:rsidP="00C8712B">
      <w:pPr>
        <w:spacing w:before="160" w:after="160"/>
      </w:pPr>
      <w:r w:rsidRPr="000314CF">
        <w:t xml:space="preserve">Please supply two (2) </w:t>
      </w:r>
      <w:r>
        <w:t xml:space="preserve">school-based </w:t>
      </w:r>
      <w:r w:rsidRPr="000314CF">
        <w:t>refer</w:t>
      </w:r>
      <w:r>
        <w:t>ees to support your application.</w:t>
      </w:r>
    </w:p>
    <w:p w14:paraId="7AA5CE7C" w14:textId="77777777" w:rsidR="00A806A7" w:rsidRPr="000314CF" w:rsidRDefault="00A806A7" w:rsidP="00A806A7">
      <w:pPr>
        <w:spacing w:line="360" w:lineRule="auto"/>
      </w:pPr>
      <w:r w:rsidRPr="000314CF">
        <w:t xml:space="preserve">1.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45EF70A5" w14:textId="77777777" w:rsidR="00A806A7" w:rsidRDefault="00A806A7" w:rsidP="00A806A7">
      <w:pPr>
        <w:rPr>
          <w:u w:val="single"/>
        </w:rPr>
      </w:pPr>
      <w:r w:rsidRPr="000314CF">
        <w:t xml:space="preserve">2.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DC13EB0" w14:textId="77777777" w:rsidR="00C8712B" w:rsidRPr="000314CF" w:rsidRDefault="00C8712B" w:rsidP="00A806A7">
      <w:pPr>
        <w:rPr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A806A7" w:rsidRPr="00C52C1E" w14:paraId="01214C58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98EAA1F" w14:textId="77777777" w:rsidR="00A806A7" w:rsidRPr="00562D5C" w:rsidRDefault="000314CF" w:rsidP="00066C78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>DECLARATION</w:t>
            </w:r>
          </w:p>
        </w:tc>
      </w:tr>
    </w:tbl>
    <w:p w14:paraId="757A80B7" w14:textId="77777777" w:rsidR="00A806A7" w:rsidRPr="000314CF" w:rsidRDefault="00A806A7" w:rsidP="006908DB">
      <w:pPr>
        <w:spacing w:after="0"/>
        <w:rPr>
          <w:u w:val="single"/>
        </w:rPr>
      </w:pPr>
    </w:p>
    <w:p w14:paraId="77A8E7E3" w14:textId="77777777" w:rsidR="00A806A7" w:rsidRDefault="00A806A7" w:rsidP="006908DB">
      <w:pPr>
        <w:spacing w:after="0"/>
        <w:rPr>
          <w:i/>
        </w:rPr>
      </w:pPr>
      <w:r w:rsidRPr="000314CF">
        <w:rPr>
          <w:i/>
        </w:rPr>
        <w:t xml:space="preserve">I wish to apply for consideration for </w:t>
      </w:r>
      <w:r w:rsidR="00562D5C">
        <w:rPr>
          <w:i/>
        </w:rPr>
        <w:t>a Teacher Education</w:t>
      </w:r>
      <w:r w:rsidRPr="000314CF">
        <w:rPr>
          <w:i/>
        </w:rPr>
        <w:t xml:space="preserve"> </w:t>
      </w:r>
      <w:r w:rsidR="00FC2D46">
        <w:rPr>
          <w:i/>
        </w:rPr>
        <w:t xml:space="preserve">Scholarship </w:t>
      </w:r>
      <w:r w:rsidRPr="000314CF">
        <w:rPr>
          <w:i/>
        </w:rPr>
        <w:t xml:space="preserve">and I authorise the Principal of my school to provide </w:t>
      </w:r>
      <w:r w:rsidR="002D0B05">
        <w:rPr>
          <w:i/>
        </w:rPr>
        <w:t>a</w:t>
      </w:r>
      <w:r w:rsidRPr="000314CF">
        <w:rPr>
          <w:i/>
        </w:rPr>
        <w:t xml:space="preserve"> confidential report direct to the Catholic Schools Office on my behalf. I also authorise the Catholic Schools Office to provide my Principal with the result of my application.</w:t>
      </w:r>
    </w:p>
    <w:p w14:paraId="25D4DB24" w14:textId="77777777" w:rsidR="00363F9A" w:rsidRDefault="00363F9A" w:rsidP="006908DB">
      <w:pPr>
        <w:spacing w:after="0"/>
        <w:rPr>
          <w:i/>
        </w:rPr>
      </w:pPr>
    </w:p>
    <w:p w14:paraId="71E7A84D" w14:textId="77777777" w:rsidR="006908DB" w:rsidRPr="000314CF" w:rsidRDefault="006908DB" w:rsidP="006908DB">
      <w:pPr>
        <w:spacing w:after="0"/>
        <w:rPr>
          <w:i/>
        </w:rPr>
      </w:pPr>
    </w:p>
    <w:p w14:paraId="5F3082F7" w14:textId="77777777" w:rsidR="00A806A7" w:rsidRPr="000314CF" w:rsidRDefault="00A806A7" w:rsidP="006908DB">
      <w:pPr>
        <w:spacing w:after="0"/>
      </w:pPr>
      <w:r w:rsidRPr="000314CF">
        <w:rPr>
          <w:i/>
        </w:rPr>
        <w:t>…………………………………………..</w:t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  <w:t>……………</w:t>
      </w:r>
      <w:r w:rsidRPr="000314CF">
        <w:t>…………………</w:t>
      </w:r>
    </w:p>
    <w:p w14:paraId="631D1445" w14:textId="77777777" w:rsidR="00A806A7" w:rsidRPr="000314CF" w:rsidRDefault="00A806A7" w:rsidP="006908DB">
      <w:pPr>
        <w:spacing w:after="0"/>
      </w:pPr>
      <w:r w:rsidRPr="000314CF">
        <w:t xml:space="preserve">Signature of </w:t>
      </w:r>
      <w:r w:rsidR="00F066AA">
        <w:t>a</w:t>
      </w:r>
      <w:r w:rsidRPr="000314CF">
        <w:t>pplicant</w:t>
      </w:r>
      <w:r w:rsidRPr="000314CF">
        <w:tab/>
      </w:r>
      <w:r w:rsidRPr="000314CF">
        <w:tab/>
      </w:r>
      <w:r w:rsidRPr="000314CF">
        <w:tab/>
      </w:r>
      <w:r w:rsidRPr="000314CF">
        <w:tab/>
      </w:r>
      <w:r w:rsidRPr="000314CF">
        <w:tab/>
        <w:t>Date</w:t>
      </w:r>
    </w:p>
    <w:p w14:paraId="6D9F9366" w14:textId="77777777" w:rsidR="00A806A7" w:rsidRDefault="00A806A7" w:rsidP="006908DB">
      <w:pPr>
        <w:spacing w:after="0"/>
      </w:pPr>
    </w:p>
    <w:p w14:paraId="1DE6A552" w14:textId="77777777" w:rsidR="006908DB" w:rsidRPr="000314CF" w:rsidRDefault="006908DB" w:rsidP="006908DB">
      <w:pPr>
        <w:spacing w:after="0"/>
      </w:pPr>
    </w:p>
    <w:p w14:paraId="3460F89B" w14:textId="77777777" w:rsidR="00A806A7" w:rsidRDefault="00A806A7" w:rsidP="006908DB">
      <w:pPr>
        <w:spacing w:after="0"/>
        <w:rPr>
          <w:i/>
        </w:rPr>
      </w:pPr>
      <w:r w:rsidRPr="000314CF">
        <w:t>I certify that the attached photocopy</w:t>
      </w:r>
      <w:r w:rsidR="00363F9A">
        <w:t xml:space="preserve"> of </w:t>
      </w:r>
      <w:r w:rsidR="00562D5C">
        <w:t>a</w:t>
      </w:r>
      <w:r w:rsidR="00363F9A">
        <w:t>cademic results</w:t>
      </w:r>
      <w:r w:rsidRPr="000314CF">
        <w:t xml:space="preserve"> is a true and accurate disclosure</w:t>
      </w:r>
      <w:r w:rsidRPr="000314CF">
        <w:rPr>
          <w:i/>
        </w:rPr>
        <w:t>.</w:t>
      </w:r>
    </w:p>
    <w:p w14:paraId="072E2688" w14:textId="77777777" w:rsidR="00363F9A" w:rsidRPr="000314CF" w:rsidRDefault="00363F9A" w:rsidP="006908DB">
      <w:pPr>
        <w:spacing w:after="0"/>
        <w:rPr>
          <w:i/>
        </w:rPr>
      </w:pPr>
    </w:p>
    <w:p w14:paraId="1088E92E" w14:textId="77777777" w:rsidR="00A806A7" w:rsidRDefault="00A806A7" w:rsidP="006908DB">
      <w:pPr>
        <w:spacing w:after="0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14:paraId="6F663EE8" w14:textId="77777777" w:rsidR="00A806A7" w:rsidRPr="006908DB" w:rsidRDefault="00A806A7" w:rsidP="006908DB">
      <w:pPr>
        <w:spacing w:after="0"/>
      </w:pPr>
      <w:r w:rsidRPr="006908DB">
        <w:t>Signature of Principal</w:t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  <w:t>Date</w:t>
      </w:r>
    </w:p>
    <w:p w14:paraId="40884923" w14:textId="77777777" w:rsidR="00A806A7" w:rsidRDefault="00A806A7" w:rsidP="006908DB">
      <w:pPr>
        <w:spacing w:after="0"/>
        <w:rPr>
          <w:sz w:val="22"/>
        </w:rPr>
      </w:pPr>
    </w:p>
    <w:p w14:paraId="476A8B1F" w14:textId="77777777" w:rsidR="0073632F" w:rsidRDefault="0073632F" w:rsidP="006908DB">
      <w:pPr>
        <w:spacing w:after="0"/>
        <w:rPr>
          <w:sz w:val="22"/>
        </w:rPr>
      </w:pPr>
    </w:p>
    <w:p w14:paraId="5D680212" w14:textId="77777777" w:rsidR="00363F9A" w:rsidRDefault="00363F9A" w:rsidP="00363F9A">
      <w:pPr>
        <w:ind w:left="2880" w:firstLine="720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AF4317" wp14:editId="7CADAB95">
                <wp:simplePos x="0" y="0"/>
                <wp:positionH relativeFrom="column">
                  <wp:posOffset>5477510</wp:posOffset>
                </wp:positionH>
                <wp:positionV relativeFrom="paragraph">
                  <wp:posOffset>107950</wp:posOffset>
                </wp:positionV>
                <wp:extent cx="685800" cy="0"/>
                <wp:effectExtent l="0" t="171450" r="0" b="190500"/>
                <wp:wrapTight wrapText="bothSides">
                  <wp:wrapPolygon edited="0">
                    <wp:start x="11400" y="-1"/>
                    <wp:lineTo x="10800" y="-1"/>
                    <wp:lineTo x="10800" y="-1"/>
                    <wp:lineTo x="11400" y="-1"/>
                    <wp:lineTo x="15000" y="-1"/>
                    <wp:lineTo x="15600" y="-1"/>
                    <wp:lineTo x="15000" y="-1"/>
                    <wp:lineTo x="14400" y="-1"/>
                    <wp:lineTo x="1140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857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F57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8.5pt" to="485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" strokeweight="6.75pt">
                <v:stroke endarrow="block"/>
                <w10:wrap type="tight"/>
                <w10:anchorlock/>
              </v:line>
            </w:pict>
          </mc:Fallback>
        </mc:AlternateContent>
      </w:r>
      <w:r w:rsidRPr="0077119D">
        <w:rPr>
          <w:b/>
          <w:i/>
          <w:szCs w:val="24"/>
        </w:rPr>
        <w:t>Please attach a copy of your Trial HSC report here.</w:t>
      </w:r>
    </w:p>
    <w:p w14:paraId="7A245642" w14:textId="77777777" w:rsidR="0073632F" w:rsidRDefault="0073632F" w:rsidP="00562D5C">
      <w:pPr>
        <w:jc w:val="right"/>
        <w:rPr>
          <w:b/>
        </w:rPr>
      </w:pPr>
    </w:p>
    <w:p w14:paraId="5F0E2D7E" w14:textId="2CF212A0" w:rsidR="000B494F" w:rsidRDefault="00562D5C" w:rsidP="000B494F">
      <w:pPr>
        <w:rPr>
          <w:b/>
        </w:rPr>
      </w:pPr>
      <w:r w:rsidRPr="00562D5C">
        <w:rPr>
          <w:b/>
        </w:rPr>
        <w:t xml:space="preserve">A copy of your HSC results </w:t>
      </w:r>
      <w:r w:rsidR="00D413DD">
        <w:rPr>
          <w:b/>
        </w:rPr>
        <w:t xml:space="preserve">and ATAR </w:t>
      </w:r>
      <w:r w:rsidRPr="00562D5C">
        <w:rPr>
          <w:b/>
        </w:rPr>
        <w:t>must be forwarded to the CSO</w:t>
      </w:r>
      <w:r w:rsidR="000B494F">
        <w:rPr>
          <w:b/>
        </w:rPr>
        <w:t xml:space="preserve"> by </w:t>
      </w:r>
      <w:r w:rsidR="001101CC">
        <w:rPr>
          <w:b/>
        </w:rPr>
        <w:t>1</w:t>
      </w:r>
      <w:r w:rsidR="00F15FE5">
        <w:rPr>
          <w:b/>
        </w:rPr>
        <w:t>8</w:t>
      </w:r>
      <w:r w:rsidR="00F85C69" w:rsidRPr="00F85C69">
        <w:rPr>
          <w:b/>
          <w:vertAlign w:val="superscript"/>
        </w:rPr>
        <w:t>th</w:t>
      </w:r>
      <w:r w:rsidR="00F85C69">
        <w:rPr>
          <w:b/>
        </w:rPr>
        <w:t xml:space="preserve"> </w:t>
      </w:r>
      <w:r w:rsidRPr="00562D5C">
        <w:rPr>
          <w:b/>
        </w:rPr>
        <w:t xml:space="preserve"> December</w:t>
      </w:r>
      <w:r w:rsidR="0073632F">
        <w:rPr>
          <w:b/>
        </w:rPr>
        <w:t xml:space="preserve"> 20</w:t>
      </w:r>
      <w:r w:rsidR="00FA7BA0">
        <w:rPr>
          <w:b/>
        </w:rPr>
        <w:t>2</w:t>
      </w:r>
      <w:r w:rsidR="00F15FE5">
        <w:rPr>
          <w:b/>
        </w:rPr>
        <w:t>3</w:t>
      </w:r>
      <w:r w:rsidR="000B494F">
        <w:rPr>
          <w:b/>
        </w:rPr>
        <w:t>.</w:t>
      </w:r>
    </w:p>
    <w:p w14:paraId="3DF41D01" w14:textId="77777777" w:rsidR="00562D5C" w:rsidRPr="000B494F" w:rsidRDefault="000B494F" w:rsidP="000B494F">
      <w:pPr>
        <w:pBdr>
          <w:bottom w:val="single" w:sz="4" w:space="3" w:color="789EF2" w:themeColor="text2" w:themeTint="66"/>
        </w:pBdr>
        <w:rPr>
          <w:b/>
          <w:i/>
          <w:szCs w:val="20"/>
        </w:rPr>
      </w:pPr>
      <w:r w:rsidRPr="000B494F">
        <w:rPr>
          <w:b/>
          <w:sz w:val="18"/>
          <w:szCs w:val="18"/>
        </w:rPr>
        <w:t>M</w:t>
      </w:r>
      <w:r w:rsidR="00967A46">
        <w:rPr>
          <w:b/>
          <w:sz w:val="18"/>
          <w:szCs w:val="18"/>
        </w:rPr>
        <w:t>ail or</w:t>
      </w:r>
      <w:r w:rsidRPr="000B494F">
        <w:rPr>
          <w:b/>
          <w:sz w:val="18"/>
          <w:szCs w:val="18"/>
        </w:rPr>
        <w:t xml:space="preserve"> hand deliver </w:t>
      </w:r>
      <w:r w:rsidR="00967A46">
        <w:rPr>
          <w:b/>
          <w:sz w:val="18"/>
          <w:szCs w:val="18"/>
        </w:rPr>
        <w:t xml:space="preserve">to the CSO, </w:t>
      </w:r>
      <w:r w:rsidRPr="000B494F">
        <w:rPr>
          <w:b/>
          <w:sz w:val="18"/>
          <w:szCs w:val="18"/>
        </w:rPr>
        <w:t>or email to Narelle Cross (narelle.cross@mn.catholic.edu.au).</w:t>
      </w:r>
    </w:p>
    <w:p w14:paraId="59098E39" w14:textId="77777777" w:rsidR="00A806A7" w:rsidRDefault="00A806A7" w:rsidP="0073632F">
      <w:pPr>
        <w:pStyle w:val="Heading3"/>
      </w:pPr>
      <w:r w:rsidRPr="008319B5">
        <w:rPr>
          <w:sz w:val="24"/>
          <w:szCs w:val="28"/>
        </w:rPr>
        <w:lastRenderedPageBreak/>
        <w:t xml:space="preserve">Part B </w:t>
      </w:r>
      <w:r w:rsidRPr="008319B5">
        <w:t>– To be completed by the Principal or representative</w:t>
      </w:r>
    </w:p>
    <w:p w14:paraId="5EA1F8E5" w14:textId="77777777" w:rsidR="0073632F" w:rsidRPr="0073632F" w:rsidRDefault="0073632F" w:rsidP="0073632F"/>
    <w:tbl>
      <w:tblPr>
        <w:tblW w:w="0" w:type="auto"/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73632F" w:rsidRPr="0073632F" w14:paraId="69628733" w14:textId="77777777" w:rsidTr="0073632F">
        <w:tc>
          <w:tcPr>
            <w:tcW w:w="9968" w:type="dxa"/>
            <w:shd w:val="clear" w:color="auto" w:fill="004E70" w:themeFill="accent1" w:themeFillShade="80"/>
          </w:tcPr>
          <w:p w14:paraId="06D66161" w14:textId="77777777" w:rsidR="00A806A7" w:rsidRPr="0073632F" w:rsidRDefault="008319B5" w:rsidP="00066C78">
            <w:pPr>
              <w:pStyle w:val="Heading2"/>
              <w:rPr>
                <w:color w:val="FFFFFF" w:themeColor="background1"/>
              </w:rPr>
            </w:pPr>
            <w:r w:rsidRPr="0073632F">
              <w:rPr>
                <w:color w:val="FFFFFF" w:themeColor="background1"/>
              </w:rPr>
              <w:t>PRINCIPAL’S REPORT</w:t>
            </w:r>
          </w:p>
        </w:tc>
      </w:tr>
    </w:tbl>
    <w:p w14:paraId="03E99BE1" w14:textId="77777777" w:rsidR="008319B5" w:rsidRDefault="008319B5" w:rsidP="008319B5">
      <w:pPr>
        <w:spacing w:after="0"/>
        <w:rPr>
          <w:sz w:val="22"/>
        </w:rPr>
      </w:pPr>
    </w:p>
    <w:p w14:paraId="340DACE1" w14:textId="77777777" w:rsidR="00A806A7" w:rsidRPr="008319B5" w:rsidRDefault="00A806A7" w:rsidP="008319B5">
      <w:pPr>
        <w:spacing w:after="0"/>
      </w:pPr>
      <w:r w:rsidRPr="008319B5">
        <w:t xml:space="preserve">Applicant’s </w:t>
      </w:r>
      <w:r w:rsidR="008835F1">
        <w:t>n</w:t>
      </w:r>
      <w:r w:rsidRPr="008319B5">
        <w:t xml:space="preserve">ame: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0BADF8AD" w14:textId="77777777" w:rsidR="00A806A7" w:rsidRDefault="00A806A7" w:rsidP="008319B5">
      <w:pPr>
        <w:spacing w:after="0"/>
      </w:pPr>
    </w:p>
    <w:p w14:paraId="2C29BC85" w14:textId="77777777" w:rsidR="00A806A7" w:rsidRPr="00131B61" w:rsidRDefault="00A806A7" w:rsidP="008319B5">
      <w:pPr>
        <w:spacing w:after="0"/>
        <w:rPr>
          <w:color w:val="BFBFBF" w:themeColor="background1" w:themeShade="BF"/>
        </w:rPr>
      </w:pPr>
      <w:r w:rsidRPr="008319B5">
        <w:t xml:space="preserve">School or </w:t>
      </w:r>
      <w:r w:rsidR="008835F1">
        <w:t>c</w:t>
      </w:r>
      <w:r w:rsidRPr="008319B5">
        <w:t xml:space="preserve">ollege: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58321295" w14:textId="77777777" w:rsidR="00A806A7" w:rsidRDefault="00A806A7" w:rsidP="008319B5">
      <w:pPr>
        <w:spacing w:after="0"/>
      </w:pPr>
    </w:p>
    <w:p w14:paraId="13FFB6EC" w14:textId="77777777" w:rsidR="00A806A7" w:rsidRPr="00131B61" w:rsidRDefault="00A806A7" w:rsidP="00131B61">
      <w:pPr>
        <w:pStyle w:val="Heading2"/>
      </w:pPr>
      <w:r w:rsidRPr="00131B61">
        <w:t xml:space="preserve">Suitability to undertake </w:t>
      </w:r>
      <w:r w:rsidR="00BE371B" w:rsidRPr="00131B61">
        <w:t>t</w:t>
      </w:r>
      <w:r w:rsidRPr="00131B61">
        <w:t xml:space="preserve">ertiary </w:t>
      </w:r>
      <w:r w:rsidR="00BE371B" w:rsidRPr="00131B61">
        <w:t>s</w:t>
      </w:r>
      <w:r w:rsidRPr="00131B61">
        <w:t xml:space="preserve">tudies in </w:t>
      </w:r>
      <w:r w:rsidR="00BE371B" w:rsidRPr="00131B61">
        <w:t>t</w:t>
      </w:r>
      <w:r w:rsidRPr="00131B61">
        <w:t xml:space="preserve">eacher </w:t>
      </w:r>
      <w:r w:rsidR="00BE371B" w:rsidRPr="00131B61">
        <w:t>training</w:t>
      </w:r>
    </w:p>
    <w:p w14:paraId="54193893" w14:textId="77777777" w:rsidR="00A806A7" w:rsidRPr="008319B5" w:rsidRDefault="00A806A7" w:rsidP="008319B5">
      <w:pPr>
        <w:spacing w:after="0"/>
      </w:pPr>
      <w:r w:rsidRPr="008319B5">
        <w:t xml:space="preserve">Please rate this applicant’s potential for academic success at tertiary level in teacher </w:t>
      </w:r>
      <w:r w:rsidR="00BE371B">
        <w:t>training</w:t>
      </w:r>
      <w:r w:rsidRPr="008319B5">
        <w:t>.</w:t>
      </w:r>
    </w:p>
    <w:p w14:paraId="669C4C1F" w14:textId="77777777" w:rsidR="008319B5" w:rsidRDefault="008319B5" w:rsidP="008319B5">
      <w:pPr>
        <w:spacing w:after="0"/>
        <w:rPr>
          <w:b/>
          <w:i/>
        </w:rPr>
      </w:pPr>
    </w:p>
    <w:p w14:paraId="1521309C" w14:textId="77777777" w:rsidR="00A806A7" w:rsidRDefault="00A806A7" w:rsidP="008319B5">
      <w:pPr>
        <w:spacing w:after="0"/>
        <w:jc w:val="center"/>
        <w:rPr>
          <w:b/>
          <w:i/>
          <w:sz w:val="18"/>
        </w:rPr>
      </w:pPr>
      <w:r w:rsidRPr="008319B5">
        <w:rPr>
          <w:b/>
          <w:i/>
          <w:sz w:val="18"/>
        </w:rPr>
        <w:t xml:space="preserve">1 = Very High   2 = High   3 = Above Average   4 = Average   5 = Below </w:t>
      </w:r>
      <w:proofErr w:type="gramStart"/>
      <w:r w:rsidRPr="008319B5">
        <w:rPr>
          <w:b/>
          <w:i/>
          <w:sz w:val="18"/>
        </w:rPr>
        <w:t>Average  6</w:t>
      </w:r>
      <w:proofErr w:type="gramEnd"/>
      <w:r w:rsidRPr="008319B5">
        <w:rPr>
          <w:b/>
          <w:i/>
          <w:sz w:val="18"/>
        </w:rPr>
        <w:t xml:space="preserve"> = Low   7 = Very Low</w:t>
      </w:r>
    </w:p>
    <w:p w14:paraId="35528100" w14:textId="77777777" w:rsidR="006004FD" w:rsidRPr="008319B5" w:rsidRDefault="006004FD" w:rsidP="008319B5">
      <w:pPr>
        <w:spacing w:after="0"/>
        <w:jc w:val="center"/>
      </w:pPr>
    </w:p>
    <w:tbl>
      <w:tblPr>
        <w:tblW w:w="95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50"/>
        <w:gridCol w:w="642"/>
        <w:gridCol w:w="643"/>
        <w:gridCol w:w="643"/>
        <w:gridCol w:w="643"/>
        <w:gridCol w:w="643"/>
        <w:gridCol w:w="643"/>
        <w:gridCol w:w="643"/>
      </w:tblGrid>
      <w:tr w:rsidR="00AE7BF3" w:rsidRPr="008319B5" w14:paraId="7E208860" w14:textId="77777777" w:rsidTr="00AE7BF3">
        <w:trPr>
          <w:trHeight w:val="253"/>
        </w:trPr>
        <w:tc>
          <w:tcPr>
            <w:tcW w:w="5050" w:type="dxa"/>
            <w:shd w:val="clear" w:color="auto" w:fill="D9D9D9" w:themeFill="background1" w:themeFillShade="D9"/>
          </w:tcPr>
          <w:p w14:paraId="392BBCE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COMMENT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5DFAFD4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0D457D5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D3A263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AD93A1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A975503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AA50BEA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8C6CFD8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7</w:t>
            </w:r>
          </w:p>
        </w:tc>
      </w:tr>
      <w:tr w:rsidR="00A806A7" w:rsidRPr="00C52C1E" w14:paraId="6EDD1D6D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411CD54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1.  Writing and analytical skills</w:t>
            </w:r>
          </w:p>
        </w:tc>
        <w:tc>
          <w:tcPr>
            <w:tcW w:w="642" w:type="dxa"/>
            <w:shd w:val="clear" w:color="auto" w:fill="auto"/>
          </w:tcPr>
          <w:p w14:paraId="0A2E7E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B4E49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AB1D876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3C9E06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B3092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73751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D609FBF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11139287" w14:textId="77777777" w:rsidTr="00131B61">
        <w:trPr>
          <w:trHeight w:val="383"/>
        </w:trPr>
        <w:tc>
          <w:tcPr>
            <w:tcW w:w="5050" w:type="dxa"/>
            <w:shd w:val="clear" w:color="auto" w:fill="auto"/>
          </w:tcPr>
          <w:p w14:paraId="33BEE3E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2.  Literacy skills</w:t>
            </w:r>
          </w:p>
        </w:tc>
        <w:tc>
          <w:tcPr>
            <w:tcW w:w="642" w:type="dxa"/>
            <w:shd w:val="clear" w:color="auto" w:fill="auto"/>
          </w:tcPr>
          <w:p w14:paraId="3D39A7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7D8D54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47A754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8F2345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ECF61C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4E7A7A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6186626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6F7CC147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36E90CE6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 xml:space="preserve">3.  Mathematical ability (where relevant to course </w:t>
            </w:r>
            <w:r w:rsidR="008319B5" w:rsidRPr="00131B61">
              <w:rPr>
                <w:sz w:val="18"/>
                <w:szCs w:val="18"/>
              </w:rPr>
              <w:br/>
              <w:t xml:space="preserve">     </w:t>
            </w:r>
            <w:r w:rsidRPr="00131B61">
              <w:rPr>
                <w:sz w:val="18"/>
                <w:szCs w:val="18"/>
              </w:rPr>
              <w:t>undertaken)</w:t>
            </w:r>
          </w:p>
        </w:tc>
        <w:tc>
          <w:tcPr>
            <w:tcW w:w="642" w:type="dxa"/>
            <w:shd w:val="clear" w:color="auto" w:fill="auto"/>
          </w:tcPr>
          <w:p w14:paraId="25A0B4D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145609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96355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898AA7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598CAC2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1A7671E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E2BC04A" w14:textId="77777777" w:rsidR="00A806A7" w:rsidRPr="008319B5" w:rsidRDefault="00A806A7" w:rsidP="008319B5">
            <w:pPr>
              <w:spacing w:after="120"/>
            </w:pPr>
          </w:p>
        </w:tc>
      </w:tr>
      <w:tr w:rsidR="006908DB" w:rsidRPr="00C52C1E" w14:paraId="3A70A8FF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200FBE4D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4.  Competence in Science or Applied Science (where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relevant to course undertaken)</w:t>
            </w:r>
          </w:p>
        </w:tc>
        <w:tc>
          <w:tcPr>
            <w:tcW w:w="642" w:type="dxa"/>
            <w:shd w:val="clear" w:color="auto" w:fill="auto"/>
          </w:tcPr>
          <w:p w14:paraId="17044D0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0C53E6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2FB5B2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FE57EC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3E53D0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C224E7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2A2240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5086764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0F101DE0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5.  Personal attitudes (</w:t>
            </w:r>
            <w:r w:rsidR="00131B61" w:rsidRPr="00131B61">
              <w:rPr>
                <w:sz w:val="18"/>
                <w:szCs w:val="18"/>
              </w:rPr>
              <w:t>e.g.</w:t>
            </w:r>
            <w:r w:rsidRPr="00131B61">
              <w:rPr>
                <w:sz w:val="18"/>
                <w:szCs w:val="18"/>
              </w:rPr>
              <w:t xml:space="preserve"> persistence, motivation, </w:t>
            </w:r>
            <w:r w:rsidR="008263B2" w:rsidRPr="00131B61">
              <w:rPr>
                <w:sz w:val="18"/>
                <w:szCs w:val="18"/>
              </w:rPr>
              <w:t>c</w:t>
            </w:r>
            <w:r w:rsidRPr="00131B61">
              <w:rPr>
                <w:sz w:val="18"/>
                <w:szCs w:val="18"/>
              </w:rPr>
              <w:t>apacity for independent work, ability to organise time)</w:t>
            </w:r>
          </w:p>
        </w:tc>
        <w:tc>
          <w:tcPr>
            <w:tcW w:w="642" w:type="dxa"/>
            <w:shd w:val="clear" w:color="auto" w:fill="auto"/>
          </w:tcPr>
          <w:p w14:paraId="7856C8A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5D9EC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A194A9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FD0D2B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31711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8CCE78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7DC2F1D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C1E5713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3E734AE9" w14:textId="77777777" w:rsidR="006908DB" w:rsidRPr="00131B61" w:rsidRDefault="006908DB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6.  Overall potential for success in university study</w:t>
            </w:r>
          </w:p>
        </w:tc>
        <w:tc>
          <w:tcPr>
            <w:tcW w:w="642" w:type="dxa"/>
            <w:shd w:val="clear" w:color="auto" w:fill="auto"/>
          </w:tcPr>
          <w:p w14:paraId="680D8F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B463C6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88D3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C322DE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C18976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674C8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9487788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4B9D0B09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12FF565C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7.  Contribution to school extra-curricular activities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and/or community services activities</w:t>
            </w:r>
          </w:p>
        </w:tc>
        <w:tc>
          <w:tcPr>
            <w:tcW w:w="642" w:type="dxa"/>
            <w:shd w:val="clear" w:color="auto" w:fill="auto"/>
          </w:tcPr>
          <w:p w14:paraId="68A0D4D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116E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0C837A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C0AF85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BE5640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A3ABB7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A362E5A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6F1B1E21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62BD3807" w14:textId="77777777" w:rsidR="006908DB" w:rsidRPr="00131B61" w:rsidRDefault="00363F9A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8</w:t>
            </w:r>
            <w:r w:rsidR="006908DB" w:rsidRPr="00131B61">
              <w:rPr>
                <w:sz w:val="18"/>
                <w:szCs w:val="18"/>
              </w:rPr>
              <w:t>.  Potential to be a committed and successful teacher in a Catholic school</w:t>
            </w:r>
          </w:p>
        </w:tc>
        <w:tc>
          <w:tcPr>
            <w:tcW w:w="642" w:type="dxa"/>
            <w:shd w:val="clear" w:color="auto" w:fill="auto"/>
          </w:tcPr>
          <w:p w14:paraId="101B43A1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FE3E3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A5D62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915F1B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9E69A0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EB0355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8FC38C8" w14:textId="77777777" w:rsidR="006908DB" w:rsidRPr="008319B5" w:rsidRDefault="006908DB" w:rsidP="008319B5">
            <w:pPr>
              <w:spacing w:after="120"/>
            </w:pPr>
          </w:p>
        </w:tc>
      </w:tr>
    </w:tbl>
    <w:p w14:paraId="7E5FD125" w14:textId="77777777" w:rsidR="006908DB" w:rsidRPr="008263B2" w:rsidRDefault="006908DB" w:rsidP="008263B2">
      <w:pPr>
        <w:spacing w:after="0"/>
        <w:rPr>
          <w:szCs w:val="20"/>
        </w:rPr>
      </w:pPr>
    </w:p>
    <w:p w14:paraId="3CE76DB4" w14:textId="77777777" w:rsidR="006908DB" w:rsidRPr="008263B2" w:rsidRDefault="006908DB" w:rsidP="009535C1">
      <w:pPr>
        <w:spacing w:after="0"/>
        <w:rPr>
          <w:szCs w:val="20"/>
        </w:rPr>
      </w:pPr>
      <w:r w:rsidRPr="008263B2">
        <w:rPr>
          <w:szCs w:val="20"/>
        </w:rPr>
        <w:t xml:space="preserve">Please provide any further </w:t>
      </w:r>
      <w:r w:rsidR="00131B61" w:rsidRPr="008263B2">
        <w:rPr>
          <w:szCs w:val="20"/>
        </w:rPr>
        <w:t>comments that</w:t>
      </w:r>
      <w:r w:rsidRPr="008263B2">
        <w:rPr>
          <w:szCs w:val="20"/>
        </w:rPr>
        <w:t xml:space="preserve"> would assist the selection panel in its deliberations.</w:t>
      </w:r>
    </w:p>
    <w:p w14:paraId="1568769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63999342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B32B1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89ACB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DB480C9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70BD8CB6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32CC1F5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BDA7AB5" w14:textId="77777777" w:rsidR="006908DB" w:rsidRPr="008263B2" w:rsidRDefault="006908DB" w:rsidP="00131B61">
      <w:pPr>
        <w:spacing w:after="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2"/>
      </w:tblGrid>
      <w:tr w:rsidR="00131B61" w:rsidRPr="00131B61" w14:paraId="5AE9D8FB" w14:textId="77777777" w:rsidTr="00131B61">
        <w:tc>
          <w:tcPr>
            <w:tcW w:w="9968" w:type="dxa"/>
            <w:shd w:val="clear" w:color="auto" w:fill="004E70" w:themeFill="accent1" w:themeFillShade="80"/>
          </w:tcPr>
          <w:p w14:paraId="67A25D80" w14:textId="77777777" w:rsidR="006908DB" w:rsidRPr="00131B61" w:rsidRDefault="008263B2" w:rsidP="00131B61">
            <w:pPr>
              <w:pStyle w:val="Heading2"/>
              <w:rPr>
                <w:color w:val="FFFFFF" w:themeColor="background1"/>
              </w:rPr>
            </w:pPr>
            <w:r w:rsidRPr="00131B61">
              <w:rPr>
                <w:color w:val="FFFFFF" w:themeColor="background1"/>
              </w:rPr>
              <w:t>PRINCIPAL DETAILS (OR REPRESENTATIVE)</w:t>
            </w:r>
          </w:p>
        </w:tc>
      </w:tr>
    </w:tbl>
    <w:p w14:paraId="5835FB16" w14:textId="77777777" w:rsidR="006908DB" w:rsidRPr="008263B2" w:rsidRDefault="006908DB" w:rsidP="008263B2">
      <w:pPr>
        <w:spacing w:after="0"/>
        <w:rPr>
          <w:szCs w:val="20"/>
        </w:rPr>
      </w:pPr>
    </w:p>
    <w:p w14:paraId="29EE5608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Name: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i/>
          <w:szCs w:val="20"/>
        </w:rPr>
        <w:tab/>
      </w:r>
      <w:r w:rsidRPr="008263B2">
        <w:rPr>
          <w:szCs w:val="20"/>
        </w:rPr>
        <w:t xml:space="preserve">Position </w:t>
      </w:r>
      <w:r w:rsidR="003E693D">
        <w:rPr>
          <w:szCs w:val="20"/>
        </w:rPr>
        <w:t>h</w:t>
      </w:r>
      <w:r w:rsidRPr="008263B2">
        <w:rPr>
          <w:szCs w:val="20"/>
        </w:rPr>
        <w:t xml:space="preserve">eld: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37673EFB" w14:textId="77777777" w:rsidR="006908DB" w:rsidRPr="008263B2" w:rsidRDefault="006908DB" w:rsidP="008263B2">
      <w:pPr>
        <w:spacing w:after="0"/>
        <w:rPr>
          <w:szCs w:val="20"/>
          <w:u w:val="single"/>
        </w:rPr>
      </w:pPr>
    </w:p>
    <w:p w14:paraId="0EE8075E" w14:textId="77777777" w:rsidR="006908DB" w:rsidRPr="008263B2" w:rsidRDefault="006908DB" w:rsidP="008263B2">
      <w:pPr>
        <w:spacing w:after="0"/>
        <w:rPr>
          <w:szCs w:val="20"/>
        </w:rPr>
      </w:pPr>
      <w:r w:rsidRPr="008263B2">
        <w:rPr>
          <w:szCs w:val="20"/>
        </w:rPr>
        <w:t xml:space="preserve">Phone: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Fax: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66F4F00" w14:textId="77777777" w:rsidR="006908DB" w:rsidRPr="008263B2" w:rsidRDefault="006908DB" w:rsidP="008263B2">
      <w:pPr>
        <w:spacing w:after="0"/>
        <w:rPr>
          <w:szCs w:val="20"/>
        </w:rPr>
      </w:pPr>
    </w:p>
    <w:p w14:paraId="2736B980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Signature: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Date: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97718C5" w14:textId="77777777" w:rsidR="006908DB" w:rsidRPr="008263B2" w:rsidRDefault="006908DB" w:rsidP="006908DB">
      <w:pPr>
        <w:rPr>
          <w:u w:val="single"/>
        </w:rPr>
      </w:pPr>
    </w:p>
    <w:sectPr w:rsidR="006908DB" w:rsidRPr="008263B2" w:rsidSect="003B00BD">
      <w:footerReference w:type="default" r:id="rId11"/>
      <w:headerReference w:type="first" r:id="rId12"/>
      <w:footerReference w:type="first" r:id="rId13"/>
      <w:pgSz w:w="11906" w:h="16838"/>
      <w:pgMar w:top="1021" w:right="1077" w:bottom="964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1CA7" w14:textId="77777777" w:rsidR="00327568" w:rsidRDefault="00327568" w:rsidP="00B278D8">
      <w:r>
        <w:separator/>
      </w:r>
    </w:p>
  </w:endnote>
  <w:endnote w:type="continuationSeparator" w:id="0">
    <w:p w14:paraId="04E4A4C4" w14:textId="77777777" w:rsidR="00327568" w:rsidRDefault="00327568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panose1 w:val="00000400000000000000"/>
    <w:charset w:val="00"/>
    <w:family w:val="auto"/>
    <w:pitch w:val="variable"/>
    <w:sig w:usb0="80000003" w:usb1="08000048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990582255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8C142EC" w14:textId="77777777" w:rsidR="0077727F" w:rsidRDefault="009535C1" w:rsidP="0077727F">
        <w:pPr>
          <w:pStyle w:val="Footer"/>
          <w:tabs>
            <w:tab w:val="right" w:pos="9781"/>
          </w:tabs>
        </w:pPr>
        <w:r>
          <w:rPr>
            <w:color w:val="7F7F7F" w:themeColor="text1" w:themeTint="80"/>
          </w:rPr>
          <w:t xml:space="preserve">CATHOLIC SCHOOLS OFFICE  </w:t>
        </w:r>
        <w:r w:rsidR="003E66ED">
          <w:rPr>
            <w:color w:val="7F7F7F" w:themeColor="text1" w:themeTint="80"/>
          </w:rPr>
          <w:t xml:space="preserve"> </w:t>
        </w:r>
        <w:r>
          <w:rPr>
            <w:color w:val="7F7F7F" w:themeColor="text1" w:themeTint="80"/>
          </w:rPr>
          <w:sym w:font="Wingdings 3" w:char="F075"/>
        </w:r>
        <w:r>
          <w:rPr>
            <w:color w:val="7F7F7F" w:themeColor="text1" w:themeTint="80"/>
          </w:rPr>
          <w:t xml:space="preserve">  </w:t>
        </w:r>
        <w:r w:rsidR="0077727F">
          <w:rPr>
            <w:color w:val="7F7F7F" w:themeColor="text1" w:themeTint="80"/>
          </w:rPr>
          <w:t xml:space="preserve">Teacher </w:t>
        </w:r>
        <w:r w:rsidR="001058BC">
          <w:rPr>
            <w:color w:val="7F7F7F" w:themeColor="text1" w:themeTint="80"/>
          </w:rPr>
          <w:t>Education Scholarship</w:t>
        </w:r>
        <w:r w:rsidR="0077727F">
          <w:rPr>
            <w:color w:val="7F7F7F" w:themeColor="text1" w:themeTint="80"/>
          </w:rPr>
          <w:t xml:space="preserve"> Application</w:t>
        </w:r>
        <w:r>
          <w:rPr>
            <w:color w:val="7F7F7F" w:themeColor="text1" w:themeTint="80"/>
          </w:rPr>
          <w:t xml:space="preserve"> Form</w:t>
        </w:r>
        <w:r w:rsidR="0077727F">
          <w:rPr>
            <w:color w:val="7F7F7F" w:themeColor="text1" w:themeTint="80"/>
          </w:rPr>
          <w:tab/>
          <w:t xml:space="preserve">Page </w:t>
        </w:r>
        <w:r w:rsidR="0077727F" w:rsidRPr="00304195">
          <w:rPr>
            <w:color w:val="7F7F7F" w:themeColor="text1" w:themeTint="80"/>
          </w:rPr>
          <w:fldChar w:fldCharType="begin"/>
        </w:r>
        <w:r w:rsidR="0077727F" w:rsidRPr="00304195">
          <w:rPr>
            <w:color w:val="7F7F7F" w:themeColor="text1" w:themeTint="80"/>
          </w:rPr>
          <w:instrText xml:space="preserve"> PAGE   \* MERGEFORMAT </w:instrText>
        </w:r>
        <w:r w:rsidR="0077727F" w:rsidRPr="00304195">
          <w:rPr>
            <w:color w:val="7F7F7F" w:themeColor="text1" w:themeTint="80"/>
          </w:rPr>
          <w:fldChar w:fldCharType="separate"/>
        </w:r>
        <w:r w:rsidR="00873266">
          <w:rPr>
            <w:noProof/>
            <w:color w:val="7F7F7F" w:themeColor="text1" w:themeTint="80"/>
          </w:rPr>
          <w:t>2</w:t>
        </w:r>
        <w:r w:rsidR="0077727F" w:rsidRPr="00304195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6"/>
      </w:rPr>
      <w:id w:val="-744080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45AA456" w14:textId="77777777" w:rsidR="006C25FA" w:rsidRPr="00EB1DEC" w:rsidRDefault="001058BC" w:rsidP="001058BC">
        <w:pPr>
          <w:pStyle w:val="Footer"/>
          <w:tabs>
            <w:tab w:val="right" w:pos="9781"/>
          </w:tabs>
          <w:rPr>
            <w:sz w:val="16"/>
            <w:szCs w:val="16"/>
          </w:rPr>
        </w:pPr>
        <w:r w:rsidRPr="00EB1DEC">
          <w:rPr>
            <w:color w:val="7F7F7F" w:themeColor="text1" w:themeTint="80"/>
            <w:sz w:val="16"/>
            <w:szCs w:val="16"/>
          </w:rPr>
          <w:t xml:space="preserve">CATHOLIC SCHOOLS OFFICE   </w:t>
        </w:r>
        <w:r w:rsidRPr="00EB1DEC">
          <w:rPr>
            <w:color w:val="7F7F7F" w:themeColor="text1" w:themeTint="80"/>
            <w:sz w:val="16"/>
            <w:szCs w:val="16"/>
          </w:rPr>
          <w:sym w:font="Wingdings 3" w:char="F075"/>
        </w:r>
        <w:r w:rsidRPr="00EB1DEC">
          <w:rPr>
            <w:color w:val="7F7F7F" w:themeColor="text1" w:themeTint="80"/>
            <w:sz w:val="16"/>
            <w:szCs w:val="16"/>
          </w:rPr>
          <w:t xml:space="preserve">  Teacher Education Scholarship Application Form</w:t>
        </w:r>
        <w:r w:rsidRPr="00EB1DEC">
          <w:rPr>
            <w:color w:val="7F7F7F" w:themeColor="text1" w:themeTint="80"/>
            <w:sz w:val="16"/>
            <w:szCs w:val="16"/>
          </w:rPr>
          <w:tab/>
          <w:t xml:space="preserve">Page </w:t>
        </w:r>
        <w:r w:rsidRPr="00EB1DEC">
          <w:rPr>
            <w:color w:val="7F7F7F" w:themeColor="text1" w:themeTint="80"/>
            <w:sz w:val="16"/>
            <w:szCs w:val="16"/>
          </w:rPr>
          <w:fldChar w:fldCharType="begin"/>
        </w:r>
        <w:r w:rsidRPr="00EB1DEC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EB1DEC">
          <w:rPr>
            <w:color w:val="7F7F7F" w:themeColor="text1" w:themeTint="80"/>
            <w:sz w:val="16"/>
            <w:szCs w:val="16"/>
          </w:rPr>
          <w:fldChar w:fldCharType="separate"/>
        </w:r>
        <w:r w:rsidR="00873266">
          <w:rPr>
            <w:noProof/>
            <w:color w:val="7F7F7F" w:themeColor="text1" w:themeTint="80"/>
            <w:sz w:val="16"/>
            <w:szCs w:val="16"/>
          </w:rPr>
          <w:t>1</w:t>
        </w:r>
        <w:r w:rsidRPr="00EB1DEC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879D" w14:textId="77777777" w:rsidR="00327568" w:rsidRDefault="00327568" w:rsidP="00B278D8">
      <w:r>
        <w:separator/>
      </w:r>
    </w:p>
  </w:footnote>
  <w:footnote w:type="continuationSeparator" w:id="0">
    <w:p w14:paraId="6A74BE6C" w14:textId="77777777" w:rsidR="00327568" w:rsidRDefault="00327568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C8A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  <w:r w:rsidRPr="009535C1">
      <w:rPr>
        <w:rFonts w:asciiTheme="majorHAnsi" w:hAnsiTheme="majorHAnsi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C2DAC" wp14:editId="2860E3BF">
              <wp:simplePos x="0" y="0"/>
              <wp:positionH relativeFrom="column">
                <wp:posOffset>3935730</wp:posOffset>
              </wp:positionH>
              <wp:positionV relativeFrom="paragraph">
                <wp:posOffset>90805</wp:posOffset>
              </wp:positionV>
              <wp:extent cx="2444750" cy="781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E13D9" w14:textId="77777777" w:rsidR="009535C1" w:rsidRPr="009535C1" w:rsidRDefault="009535C1" w:rsidP="009535C1">
                          <w:pPr>
                            <w:pStyle w:val="Heading2"/>
                            <w:jc w:val="right"/>
                          </w:pPr>
                          <w:r>
                            <w:rPr>
                              <w:sz w:val="40"/>
                            </w:rPr>
                            <w:t>Application Form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2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9.9pt;margin-top:7.15pt;width:192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" filled="f" stroked="f">
              <v:textbox>
                <w:txbxContent>
                  <w:p w14:paraId="77BE13D9" w14:textId="77777777" w:rsidR="009535C1" w:rsidRPr="009535C1" w:rsidRDefault="009535C1" w:rsidP="009535C1">
                    <w:pPr>
                      <w:pStyle w:val="Heading2"/>
                      <w:jc w:val="right"/>
                    </w:pPr>
                    <w:r>
                      <w:rPr>
                        <w:sz w:val="40"/>
                      </w:rPr>
                      <w:t>Application Form for Students</w:t>
                    </w:r>
                  </w:p>
                </w:txbxContent>
              </v:textbox>
            </v:shape>
          </w:pict>
        </mc:Fallback>
      </mc:AlternateContent>
    </w:r>
    <w:r w:rsidRPr="009535C1">
      <w:rPr>
        <w:rFonts w:asciiTheme="majorHAnsi" w:hAnsiTheme="majorHAnsi"/>
        <w:noProof/>
        <w:sz w:val="12"/>
      </w:rPr>
      <w:drawing>
        <wp:anchor distT="0" distB="0" distL="114300" distR="114300" simplePos="0" relativeHeight="251659264" behindDoc="0" locked="0" layoutInCell="1" allowOverlap="1" wp14:anchorId="280DDC12" wp14:editId="36C07588">
          <wp:simplePos x="0" y="0"/>
          <wp:positionH relativeFrom="column">
            <wp:posOffset>4445</wp:posOffset>
          </wp:positionH>
          <wp:positionV relativeFrom="paragraph">
            <wp:posOffset>90805</wp:posOffset>
          </wp:positionV>
          <wp:extent cx="2415540" cy="710565"/>
          <wp:effectExtent l="0" t="0" r="3810" b="0"/>
          <wp:wrapSquare wrapText="bothSides"/>
          <wp:docPr id="5" name="Picture 0" descr="CSO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O Logo 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3C68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E537D82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402CFF8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2AF164F1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09BA312B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6FCFA4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219CCA8" w14:textId="77777777" w:rsidR="000D2AD6" w:rsidRDefault="000D2AD6" w:rsidP="002F12EF">
    <w:pPr>
      <w:spacing w:after="0"/>
      <w:jc w:val="center"/>
      <w:rPr>
        <w:rFonts w:asciiTheme="majorHAnsi" w:hAnsiTheme="majorHAnsi"/>
        <w:noProof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A3B00"/>
    <w:multiLevelType w:val="hybridMultilevel"/>
    <w:tmpl w:val="82C426EC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558E"/>
    <w:multiLevelType w:val="hybridMultilevel"/>
    <w:tmpl w:val="04A6935E"/>
    <w:lvl w:ilvl="0" w:tplc="9D34441C">
      <w:start w:val="1"/>
      <w:numFmt w:val="bullet"/>
      <w:pStyle w:val="List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FA1"/>
    <w:multiLevelType w:val="hybridMultilevel"/>
    <w:tmpl w:val="26E6C42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14E7E32"/>
    <w:multiLevelType w:val="hybridMultilevel"/>
    <w:tmpl w:val="41F49750"/>
    <w:lvl w:ilvl="0" w:tplc="A7B8B6B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21189"/>
    <w:multiLevelType w:val="hybridMultilevel"/>
    <w:tmpl w:val="DF30E02A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A0270"/>
    <w:multiLevelType w:val="hybridMultilevel"/>
    <w:tmpl w:val="EDCEBA3E"/>
    <w:lvl w:ilvl="0" w:tplc="9D34441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6321">
    <w:abstractNumId w:val="6"/>
  </w:num>
  <w:num w:numId="2" w16cid:durableId="264966170">
    <w:abstractNumId w:val="0"/>
  </w:num>
  <w:num w:numId="3" w16cid:durableId="568197507">
    <w:abstractNumId w:val="6"/>
    <w:lvlOverride w:ilvl="0">
      <w:startOverride w:val="1"/>
    </w:lvlOverride>
  </w:num>
  <w:num w:numId="4" w16cid:durableId="1958415629">
    <w:abstractNumId w:val="2"/>
  </w:num>
  <w:num w:numId="5" w16cid:durableId="1198741262">
    <w:abstractNumId w:val="3"/>
  </w:num>
  <w:num w:numId="6" w16cid:durableId="44450496">
    <w:abstractNumId w:val="4"/>
  </w:num>
  <w:num w:numId="7" w16cid:durableId="2031759608">
    <w:abstractNumId w:val="5"/>
  </w:num>
  <w:num w:numId="8" w16cid:durableId="8198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A"/>
    <w:rsid w:val="000037FE"/>
    <w:rsid w:val="000314CF"/>
    <w:rsid w:val="000614AD"/>
    <w:rsid w:val="00066C78"/>
    <w:rsid w:val="00067897"/>
    <w:rsid w:val="000A4638"/>
    <w:rsid w:val="000B494F"/>
    <w:rsid w:val="000B6898"/>
    <w:rsid w:val="000D2AD6"/>
    <w:rsid w:val="000D47F4"/>
    <w:rsid w:val="000E64E0"/>
    <w:rsid w:val="000F28E0"/>
    <w:rsid w:val="000F78BA"/>
    <w:rsid w:val="001058BC"/>
    <w:rsid w:val="00107C38"/>
    <w:rsid w:val="001101CC"/>
    <w:rsid w:val="0012236C"/>
    <w:rsid w:val="00131B61"/>
    <w:rsid w:val="001406E7"/>
    <w:rsid w:val="001619F5"/>
    <w:rsid w:val="001640B1"/>
    <w:rsid w:val="00180FA4"/>
    <w:rsid w:val="001813B1"/>
    <w:rsid w:val="001857FB"/>
    <w:rsid w:val="00195416"/>
    <w:rsid w:val="001A0CE3"/>
    <w:rsid w:val="001E052D"/>
    <w:rsid w:val="00222A83"/>
    <w:rsid w:val="002507DE"/>
    <w:rsid w:val="0025633A"/>
    <w:rsid w:val="0028269E"/>
    <w:rsid w:val="002A23D1"/>
    <w:rsid w:val="002C50E6"/>
    <w:rsid w:val="002D0B05"/>
    <w:rsid w:val="002E1EE1"/>
    <w:rsid w:val="002F12EF"/>
    <w:rsid w:val="00304195"/>
    <w:rsid w:val="00325D61"/>
    <w:rsid w:val="00327568"/>
    <w:rsid w:val="003309E9"/>
    <w:rsid w:val="00331816"/>
    <w:rsid w:val="00343945"/>
    <w:rsid w:val="00363F9A"/>
    <w:rsid w:val="0037534D"/>
    <w:rsid w:val="003B00BD"/>
    <w:rsid w:val="003B2880"/>
    <w:rsid w:val="003B33B5"/>
    <w:rsid w:val="003E53E0"/>
    <w:rsid w:val="003E58B3"/>
    <w:rsid w:val="003E66ED"/>
    <w:rsid w:val="003E693D"/>
    <w:rsid w:val="00410889"/>
    <w:rsid w:val="004277C3"/>
    <w:rsid w:val="004305BF"/>
    <w:rsid w:val="00442DC0"/>
    <w:rsid w:val="00461901"/>
    <w:rsid w:val="0049204E"/>
    <w:rsid w:val="004B3C6F"/>
    <w:rsid w:val="004B41C6"/>
    <w:rsid w:val="004B505C"/>
    <w:rsid w:val="00536B59"/>
    <w:rsid w:val="0053767F"/>
    <w:rsid w:val="00541CA2"/>
    <w:rsid w:val="0054341A"/>
    <w:rsid w:val="00562D5C"/>
    <w:rsid w:val="00570FB5"/>
    <w:rsid w:val="005970BB"/>
    <w:rsid w:val="005B61C2"/>
    <w:rsid w:val="005D43DA"/>
    <w:rsid w:val="005D6541"/>
    <w:rsid w:val="006004FD"/>
    <w:rsid w:val="006908DB"/>
    <w:rsid w:val="0069490A"/>
    <w:rsid w:val="00697A38"/>
    <w:rsid w:val="006A37E7"/>
    <w:rsid w:val="006B3B64"/>
    <w:rsid w:val="006C25FA"/>
    <w:rsid w:val="006D5F6A"/>
    <w:rsid w:val="006E7D9C"/>
    <w:rsid w:val="00702523"/>
    <w:rsid w:val="0070334C"/>
    <w:rsid w:val="007050AD"/>
    <w:rsid w:val="007104A8"/>
    <w:rsid w:val="00714757"/>
    <w:rsid w:val="00727846"/>
    <w:rsid w:val="00734895"/>
    <w:rsid w:val="0073632F"/>
    <w:rsid w:val="0077727F"/>
    <w:rsid w:val="007D38DD"/>
    <w:rsid w:val="007E64A9"/>
    <w:rsid w:val="007F2D53"/>
    <w:rsid w:val="008204D8"/>
    <w:rsid w:val="008263B2"/>
    <w:rsid w:val="00826D2B"/>
    <w:rsid w:val="008319B5"/>
    <w:rsid w:val="008602B0"/>
    <w:rsid w:val="0086500B"/>
    <w:rsid w:val="00873266"/>
    <w:rsid w:val="008835F1"/>
    <w:rsid w:val="008A46A7"/>
    <w:rsid w:val="008B7BB7"/>
    <w:rsid w:val="008F3C8E"/>
    <w:rsid w:val="00901390"/>
    <w:rsid w:val="009074B3"/>
    <w:rsid w:val="00936730"/>
    <w:rsid w:val="009535C1"/>
    <w:rsid w:val="00967A46"/>
    <w:rsid w:val="009D087C"/>
    <w:rsid w:val="009E3AD3"/>
    <w:rsid w:val="009F393E"/>
    <w:rsid w:val="00A27133"/>
    <w:rsid w:val="00A42FAF"/>
    <w:rsid w:val="00A57247"/>
    <w:rsid w:val="00A6094D"/>
    <w:rsid w:val="00A66FF4"/>
    <w:rsid w:val="00A72536"/>
    <w:rsid w:val="00A806A7"/>
    <w:rsid w:val="00AD0AFE"/>
    <w:rsid w:val="00AE487A"/>
    <w:rsid w:val="00AE7BF3"/>
    <w:rsid w:val="00B01E93"/>
    <w:rsid w:val="00B278D8"/>
    <w:rsid w:val="00B406EE"/>
    <w:rsid w:val="00B55B0A"/>
    <w:rsid w:val="00B85BB0"/>
    <w:rsid w:val="00B9755F"/>
    <w:rsid w:val="00BA1643"/>
    <w:rsid w:val="00BA3394"/>
    <w:rsid w:val="00BB0DF0"/>
    <w:rsid w:val="00BC0F64"/>
    <w:rsid w:val="00BC7B8E"/>
    <w:rsid w:val="00BD7C4C"/>
    <w:rsid w:val="00BE371B"/>
    <w:rsid w:val="00BF11B7"/>
    <w:rsid w:val="00C12694"/>
    <w:rsid w:val="00C447F9"/>
    <w:rsid w:val="00C8712B"/>
    <w:rsid w:val="00CC44CE"/>
    <w:rsid w:val="00CF144D"/>
    <w:rsid w:val="00D05F41"/>
    <w:rsid w:val="00D413DD"/>
    <w:rsid w:val="00D55112"/>
    <w:rsid w:val="00D81A4A"/>
    <w:rsid w:val="00DA5C56"/>
    <w:rsid w:val="00DC7677"/>
    <w:rsid w:val="00DE0787"/>
    <w:rsid w:val="00DE0BA0"/>
    <w:rsid w:val="00E34F47"/>
    <w:rsid w:val="00E62B0F"/>
    <w:rsid w:val="00E80510"/>
    <w:rsid w:val="00E80C00"/>
    <w:rsid w:val="00E90E20"/>
    <w:rsid w:val="00EB1DEC"/>
    <w:rsid w:val="00EC53FA"/>
    <w:rsid w:val="00F066AA"/>
    <w:rsid w:val="00F119DE"/>
    <w:rsid w:val="00F12805"/>
    <w:rsid w:val="00F15FE5"/>
    <w:rsid w:val="00F2698A"/>
    <w:rsid w:val="00F5273D"/>
    <w:rsid w:val="00F65D87"/>
    <w:rsid w:val="00F80BD3"/>
    <w:rsid w:val="00F85C69"/>
    <w:rsid w:val="00FA49BD"/>
    <w:rsid w:val="00FA7BA0"/>
    <w:rsid w:val="00FC2D46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5B2B"/>
  <w15:docId w15:val="{5AF4F8ED-FCAF-4C0E-A90C-4F0B850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C1"/>
    <w:pPr>
      <w:spacing w:before="40" w:after="4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62D5C"/>
    <w:pPr>
      <w:autoSpaceDE w:val="0"/>
      <w:autoSpaceDN w:val="0"/>
      <w:adjustRightInd w:val="0"/>
      <w:spacing w:before="80" w:after="80" w:line="240" w:lineRule="auto"/>
      <w:outlineLvl w:val="1"/>
    </w:pPr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5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2D5C"/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NoSpacing">
    <w:name w:val="No Spacing"/>
    <w:basedOn w:val="Normal"/>
    <w:link w:val="NoSpacingChar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D5C"/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25F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ListBullet">
    <w:name w:val="List Bullet"/>
    <w:basedOn w:val="Normal"/>
    <w:uiPriority w:val="99"/>
    <w:unhideWhenUsed/>
    <w:rsid w:val="006C25FA"/>
    <w:pPr>
      <w:numPr>
        <w:numId w:val="4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C25FA"/>
    <w:rPr>
      <w:rFonts w:ascii="Arial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6C25FA"/>
    <w:pPr>
      <w:spacing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customStyle="1" w:styleId="TableHead">
    <w:name w:val="Table Head"/>
    <w:qFormat/>
    <w:rsid w:val="006C25FA"/>
    <w:pPr>
      <w:spacing w:before="120" w:after="120" w:line="240" w:lineRule="auto"/>
    </w:pPr>
    <w:rPr>
      <w:rFonts w:asciiTheme="majorHAnsi" w:hAnsiTheme="majorHAnsi"/>
      <w:b/>
      <w:bCs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BA3394"/>
    <w:pPr>
      <w:spacing w:after="80"/>
      <w:ind w:left="720"/>
    </w:pPr>
  </w:style>
  <w:style w:type="table" w:styleId="ListTable3-Accent2">
    <w:name w:val="List Table 3 Accent 2"/>
    <w:basedOn w:val="TableNormal"/>
    <w:uiPriority w:val="48"/>
    <w:rsid w:val="009535C1"/>
    <w:pPr>
      <w:spacing w:after="0" w:line="240" w:lineRule="auto"/>
    </w:pPr>
    <w:tblPr>
      <w:tblStyleRowBandSize w:val="1"/>
      <w:tblStyleColBandSize w:val="1"/>
      <w:tblBorders>
        <w:top w:val="single" w:sz="4" w:space="0" w:color="0C3183" w:themeColor="accent2"/>
        <w:left w:val="single" w:sz="4" w:space="0" w:color="0C3183" w:themeColor="accent2"/>
        <w:bottom w:val="single" w:sz="4" w:space="0" w:color="0C3183" w:themeColor="accent2"/>
        <w:right w:val="single" w:sz="4" w:space="0" w:color="0C318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3183" w:themeFill="accent2"/>
      </w:tcPr>
    </w:tblStylePr>
    <w:tblStylePr w:type="lastRow">
      <w:rPr>
        <w:b/>
        <w:bCs/>
      </w:rPr>
      <w:tblPr/>
      <w:tcPr>
        <w:tcBorders>
          <w:top w:val="double" w:sz="4" w:space="0" w:color="0C318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3183" w:themeColor="accent2"/>
          <w:right w:val="single" w:sz="4" w:space="0" w:color="0C3183" w:themeColor="accent2"/>
        </w:tcBorders>
      </w:tcPr>
    </w:tblStylePr>
    <w:tblStylePr w:type="band1Horz">
      <w:tblPr/>
      <w:tcPr>
        <w:tcBorders>
          <w:top w:val="single" w:sz="4" w:space="0" w:color="0C3183" w:themeColor="accent2"/>
          <w:bottom w:val="single" w:sz="4" w:space="0" w:color="0C318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3183" w:themeColor="accent2"/>
          <w:left w:val="nil"/>
        </w:tcBorders>
      </w:tcPr>
    </w:tblStylePr>
    <w:tblStylePr w:type="swCell">
      <w:tblPr/>
      <w:tcPr>
        <w:tcBorders>
          <w:top w:val="double" w:sz="4" w:space="0" w:color="0C3183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7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o%20templates\CSO%20Letter.dotm" TargetMode="External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210B24A6D34281AC75E9A10C1A42" ma:contentTypeVersion="13" ma:contentTypeDescription="Create a new document." ma:contentTypeScope="" ma:versionID="b6a450cf50ac962bd91ad34731195dd6">
  <xsd:schema xmlns:xsd="http://www.w3.org/2001/XMLSchema" xmlns:xs="http://www.w3.org/2001/XMLSchema" xmlns:p="http://schemas.microsoft.com/office/2006/metadata/properties" xmlns:ns3="cfa94bc5-c3eb-4576-919c-7b10239f9634" xmlns:ns4="2cb7da1d-d585-4eb6-8476-73920eafc6de" targetNamespace="http://schemas.microsoft.com/office/2006/metadata/properties" ma:root="true" ma:fieldsID="09f08181b54c729f09307568c0865d83" ns3:_="" ns4:_="">
    <xsd:import namespace="cfa94bc5-c3eb-4576-919c-7b10239f9634"/>
    <xsd:import namespace="2cb7da1d-d585-4eb6-8476-73920eafc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4bc5-c3eb-4576-919c-7b10239f9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da1d-d585-4eb6-8476-73920eaf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393EC-FD56-44E2-AEC5-D450A623C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C066F-E79F-4135-B309-8055E232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B586E-FF27-4530-BD25-D06B66D84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011FB-2535-4650-86AF-A1605503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4bc5-c3eb-4576-919c-7b10239f9634"/>
    <ds:schemaRef ds:uri="2cb7da1d-d585-4eb6-8476-73920eaf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 Letter</Template>
  <TotalTime>23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Sheriff, Vicki</dc:creator>
  <cp:lastModifiedBy>Cross, Narelle</cp:lastModifiedBy>
  <cp:revision>16</cp:revision>
  <cp:lastPrinted>2023-05-10T02:11:00Z</cp:lastPrinted>
  <dcterms:created xsi:type="dcterms:W3CDTF">2020-03-19T23:28:00Z</dcterms:created>
  <dcterms:modified xsi:type="dcterms:W3CDTF">2023-05-10T02:11:00Z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0x010100F12A210B24A6D34281AC75E9A10C1A42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2023-02-10T00:27:41Z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2bbb26c2-d1b3-48e9-a6fc-52ab3c02d0e5</vt:lpwstr>
  </property>
  <property fmtid="{D5CDD505-2E9C-101B-9397-08002B2CF9AE}" pid="9" name="MSIP_Label_5f304e69-4dc2-4901-980f-ffeb90dec9d8_ContentBits">
    <vt:lpwstr>0</vt:lpwstr>
  </property>
</Properties>
</file>